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9130" w:tblpY="3046"/>
        <w:tblOverlap w:val="never"/>
        <w:tblW w:w="0" w:type="auto"/>
        <w:tblLayout w:type="fixed"/>
        <w:tblCellMar>
          <w:left w:w="0" w:type="dxa"/>
          <w:right w:w="0" w:type="dxa"/>
        </w:tblCellMar>
        <w:tblLook w:val="01E0" w:firstRow="1" w:lastRow="1" w:firstColumn="1" w:lastColumn="1" w:noHBand="0" w:noVBand="0"/>
      </w:tblPr>
      <w:tblGrid>
        <w:gridCol w:w="2155"/>
      </w:tblGrid>
      <w:tr w:rsidR="0030679A" w:rsidRPr="00344D49" w14:paraId="4D112C60" w14:textId="77777777" w:rsidTr="00B42C44">
        <w:trPr>
          <w:trHeight w:val="369"/>
        </w:trPr>
        <w:tc>
          <w:tcPr>
            <w:tcW w:w="2155" w:type="dxa"/>
            <w:shd w:val="clear" w:color="auto" w:fill="auto"/>
          </w:tcPr>
          <w:p w14:paraId="0E2B8EE0" w14:textId="357B5086" w:rsidR="00E15685" w:rsidRDefault="00E15685" w:rsidP="00E15685">
            <w:pPr>
              <w:pStyle w:val="Datum"/>
            </w:pPr>
            <w:r>
              <w:t>Darmstadt</w:t>
            </w:r>
            <w:r w:rsidR="00F0054A">
              <w:t xml:space="preserve">, </w:t>
            </w:r>
            <w:r w:rsidR="00521E67">
              <w:t>13</w:t>
            </w:r>
            <w:r w:rsidR="000076F3">
              <w:t>.</w:t>
            </w:r>
            <w:r w:rsidR="00521E67">
              <w:t>02</w:t>
            </w:r>
            <w:r w:rsidR="000076F3">
              <w:t>.2020</w:t>
            </w:r>
          </w:p>
          <w:p w14:paraId="0A467C09" w14:textId="77777777" w:rsidR="0030679A" w:rsidRPr="00441233" w:rsidRDefault="0030679A" w:rsidP="00B42C44">
            <w:pPr>
              <w:spacing w:line="180" w:lineRule="exact"/>
              <w:rPr>
                <w:sz w:val="13"/>
                <w:szCs w:val="13"/>
              </w:rPr>
            </w:pPr>
          </w:p>
        </w:tc>
      </w:tr>
      <w:tr w:rsidR="005C2667" w:rsidRPr="004B1AFD" w14:paraId="641380A7" w14:textId="77777777" w:rsidTr="003D74B6">
        <w:trPr>
          <w:trHeight w:val="5150"/>
        </w:trPr>
        <w:tc>
          <w:tcPr>
            <w:tcW w:w="2155" w:type="dxa"/>
            <w:shd w:val="clear" w:color="auto" w:fill="auto"/>
          </w:tcPr>
          <w:p w14:paraId="26E0472D" w14:textId="0ADE4336" w:rsidR="003D74B6" w:rsidRPr="00195A4C" w:rsidRDefault="003D74B6" w:rsidP="003D74B6">
            <w:pPr>
              <w:pStyle w:val="Marginalie"/>
              <w:framePr w:w="0" w:hSpace="0" w:wrap="auto" w:vAnchor="margin" w:hAnchor="text" w:xAlign="left" w:yAlign="inline"/>
              <w:rPr>
                <w:b/>
                <w:bCs/>
                <w:lang w:val="en-US"/>
              </w:rPr>
            </w:pPr>
            <w:r w:rsidRPr="00195A4C">
              <w:rPr>
                <w:b/>
                <w:bCs/>
                <w:lang w:val="en-US"/>
              </w:rPr>
              <w:t xml:space="preserve">Ansprechpartner </w:t>
            </w:r>
            <w:r w:rsidR="00195A4C" w:rsidRPr="00195A4C">
              <w:rPr>
                <w:b/>
                <w:bCs/>
                <w:lang w:val="en-US"/>
              </w:rPr>
              <w:t>Fachp</w:t>
            </w:r>
            <w:r w:rsidRPr="00195A4C">
              <w:rPr>
                <w:b/>
                <w:bCs/>
                <w:lang w:val="en-US"/>
              </w:rPr>
              <w:t>resse:</w:t>
            </w:r>
          </w:p>
          <w:p w14:paraId="05175D32" w14:textId="77777777" w:rsidR="003D74B6" w:rsidRPr="00195A4C" w:rsidRDefault="003D74B6" w:rsidP="003D74B6">
            <w:pPr>
              <w:pStyle w:val="Marginalie"/>
              <w:framePr w:w="0" w:hSpace="0" w:wrap="auto" w:vAnchor="margin" w:hAnchor="text" w:xAlign="left" w:yAlign="inline"/>
              <w:rPr>
                <w:lang w:val="en-US"/>
              </w:rPr>
            </w:pPr>
          </w:p>
          <w:p w14:paraId="1C957749" w14:textId="77777777" w:rsidR="00195A4C" w:rsidRPr="005D3CC4" w:rsidRDefault="00195A4C" w:rsidP="00195A4C">
            <w:pPr>
              <w:pStyle w:val="Marginalie"/>
              <w:framePr w:w="0" w:hSpace="0" w:wrap="auto" w:vAnchor="margin" w:hAnchor="text" w:xAlign="left" w:yAlign="inline"/>
              <w:rPr>
                <w:b/>
                <w:bCs/>
                <w:lang w:val="en-US"/>
              </w:rPr>
            </w:pPr>
            <w:r w:rsidRPr="005D3CC4">
              <w:rPr>
                <w:b/>
                <w:bCs/>
                <w:lang w:val="en-US"/>
              </w:rPr>
              <w:t xml:space="preserve">Laura Tils </w:t>
            </w:r>
          </w:p>
          <w:p w14:paraId="2D0DDF4C" w14:textId="77777777" w:rsidR="00195A4C" w:rsidRPr="005D3CC4" w:rsidRDefault="00195A4C" w:rsidP="00195A4C">
            <w:pPr>
              <w:pStyle w:val="Marginalie"/>
              <w:framePr w:w="0" w:hSpace="0" w:wrap="auto" w:vAnchor="margin" w:hAnchor="text" w:xAlign="left" w:yAlign="inline"/>
              <w:rPr>
                <w:lang w:val="en-US"/>
              </w:rPr>
            </w:pPr>
            <w:r w:rsidRPr="005D3CC4">
              <w:rPr>
                <w:lang w:val="en-US"/>
              </w:rPr>
              <w:t>Market &amp; Brand</w:t>
            </w:r>
          </w:p>
          <w:p w14:paraId="083C2DCC" w14:textId="77777777" w:rsidR="00195A4C" w:rsidRPr="005D3CC4" w:rsidRDefault="00195A4C" w:rsidP="00195A4C">
            <w:pPr>
              <w:pStyle w:val="Marginalie"/>
              <w:framePr w:w="0" w:hSpace="0" w:wrap="auto" w:vAnchor="margin" w:hAnchor="text" w:xAlign="left" w:yAlign="inline"/>
              <w:rPr>
                <w:lang w:val="en-US"/>
              </w:rPr>
            </w:pPr>
            <w:r w:rsidRPr="005D3CC4">
              <w:rPr>
                <w:lang w:val="en-US"/>
              </w:rPr>
              <w:t>Acrylic Products</w:t>
            </w:r>
          </w:p>
          <w:p w14:paraId="07B58DA8" w14:textId="77777777" w:rsidR="00195A4C" w:rsidRPr="005D3CC4" w:rsidRDefault="00195A4C" w:rsidP="00195A4C">
            <w:pPr>
              <w:pStyle w:val="Marginalie"/>
              <w:framePr w:w="0" w:hSpace="0" w:wrap="auto" w:vAnchor="margin" w:hAnchor="text" w:xAlign="left" w:yAlign="inline"/>
              <w:rPr>
                <w:lang w:val="en-US"/>
              </w:rPr>
            </w:pPr>
          </w:p>
          <w:p w14:paraId="5B080F64" w14:textId="77777777" w:rsidR="00195A4C" w:rsidRPr="003A765A" w:rsidRDefault="00195A4C" w:rsidP="00195A4C">
            <w:pPr>
              <w:pStyle w:val="Marginalie"/>
              <w:framePr w:w="0" w:hSpace="0" w:wrap="auto" w:vAnchor="margin" w:hAnchor="text" w:xAlign="left" w:yAlign="inline"/>
            </w:pPr>
            <w:r w:rsidRPr="003A765A">
              <w:t>Riedbahnstrasse 70</w:t>
            </w:r>
          </w:p>
          <w:p w14:paraId="5F43535B" w14:textId="77777777" w:rsidR="00195A4C" w:rsidRDefault="00195A4C" w:rsidP="00195A4C">
            <w:pPr>
              <w:pStyle w:val="Marginalie"/>
              <w:framePr w:w="0" w:hSpace="0" w:wrap="auto" w:vAnchor="margin" w:hAnchor="text" w:xAlign="left" w:yAlign="inline"/>
            </w:pPr>
            <w:r>
              <w:t>64331 Weiterstadt</w:t>
            </w:r>
          </w:p>
          <w:p w14:paraId="34E1B6B5" w14:textId="77777777" w:rsidR="00195A4C" w:rsidRPr="003D74B6" w:rsidRDefault="00195A4C" w:rsidP="00195A4C">
            <w:pPr>
              <w:pStyle w:val="Marginalie"/>
              <w:framePr w:w="0" w:hSpace="0" w:wrap="auto" w:vAnchor="margin" w:hAnchor="text" w:xAlign="left" w:yAlign="inline"/>
            </w:pPr>
            <w:r w:rsidRPr="003D74B6">
              <w:t>Germany</w:t>
            </w:r>
          </w:p>
          <w:p w14:paraId="522AFFC4" w14:textId="4F353273" w:rsidR="00195A4C" w:rsidRPr="00B42C44" w:rsidRDefault="00195A4C" w:rsidP="00195A4C">
            <w:pPr>
              <w:pStyle w:val="Funotentext"/>
            </w:pPr>
            <w:r>
              <w:rPr>
                <w:b/>
                <w:bCs/>
              </w:rPr>
              <w:br/>
            </w:r>
            <w:r w:rsidRPr="00CA1B93">
              <w:rPr>
                <w:b/>
                <w:bCs/>
              </w:rPr>
              <w:t>T</w:t>
            </w:r>
            <w:r w:rsidRPr="00B42C44">
              <w:t> </w:t>
            </w:r>
            <w:r w:rsidRPr="00B42C44">
              <w:tab/>
              <w:t xml:space="preserve">+49 </w:t>
            </w:r>
            <w:r>
              <w:t>6151 18-2271</w:t>
            </w:r>
          </w:p>
          <w:p w14:paraId="56A2DD04" w14:textId="77777777" w:rsidR="00195A4C" w:rsidRDefault="00195A4C" w:rsidP="00195A4C">
            <w:pPr>
              <w:pStyle w:val="Marginalie"/>
              <w:framePr w:w="0" w:hSpace="0" w:wrap="auto" w:vAnchor="margin" w:hAnchor="text" w:xAlign="left" w:yAlign="inline"/>
            </w:pPr>
            <w:r>
              <w:t>laura.tils@roehm.com</w:t>
            </w:r>
          </w:p>
          <w:p w14:paraId="2852731A" w14:textId="707D93A1" w:rsidR="00890FB4" w:rsidRPr="00195A4C" w:rsidRDefault="00890FB4" w:rsidP="00890FB4">
            <w:pPr>
              <w:pStyle w:val="Marginalie"/>
              <w:framePr w:w="0" w:hSpace="0" w:wrap="auto" w:vAnchor="margin" w:hAnchor="text" w:xAlign="left" w:yAlign="inline"/>
              <w:rPr>
                <w:b/>
                <w:bCs/>
                <w:lang w:val="en-US"/>
              </w:rPr>
            </w:pPr>
            <w:r w:rsidRPr="00D22AD1">
              <w:rPr>
                <w:lang w:val="en-US"/>
              </w:rPr>
              <w:br/>
            </w:r>
            <w:r w:rsidRPr="00D22AD1">
              <w:rPr>
                <w:b/>
                <w:bCs/>
                <w:lang w:val="en-US"/>
              </w:rPr>
              <w:t xml:space="preserve"> </w:t>
            </w:r>
            <w:r w:rsidRPr="00D22AD1">
              <w:rPr>
                <w:b/>
                <w:bCs/>
                <w:lang w:val="en-US"/>
              </w:rPr>
              <w:br/>
            </w:r>
            <w:r w:rsidRPr="00195A4C">
              <w:rPr>
                <w:b/>
                <w:bCs/>
                <w:lang w:val="en-US"/>
              </w:rPr>
              <w:t>Thomas Kern</w:t>
            </w:r>
          </w:p>
          <w:p w14:paraId="5B3BFB6D" w14:textId="77777777" w:rsidR="004A4E15" w:rsidRDefault="00195A4C" w:rsidP="00195A4C">
            <w:pPr>
              <w:pStyle w:val="Marginalie"/>
              <w:framePr w:w="0" w:hSpace="0" w:wrap="auto" w:vAnchor="margin" w:hAnchor="text" w:xAlign="left" w:yAlign="inline"/>
              <w:jc w:val="left"/>
              <w:rPr>
                <w:lang w:val="en-US"/>
              </w:rPr>
            </w:pPr>
            <w:r w:rsidRPr="00195A4C">
              <w:rPr>
                <w:lang w:val="en-US"/>
              </w:rPr>
              <w:t xml:space="preserve">Global Communications BU Molding Compounds </w:t>
            </w:r>
            <w:r>
              <w:rPr>
                <w:lang w:val="en-US"/>
              </w:rPr>
              <w:br/>
            </w:r>
            <w:r>
              <w:rPr>
                <w:lang w:val="en-US"/>
              </w:rPr>
              <w:br/>
            </w:r>
            <w:r w:rsidRPr="00195A4C">
              <w:rPr>
                <w:lang w:val="en-US"/>
              </w:rPr>
              <w:t xml:space="preserve">Kirschenallee </w:t>
            </w:r>
            <w:r w:rsidRPr="00195A4C">
              <w:rPr>
                <w:lang w:val="en-US"/>
              </w:rPr>
              <w:br/>
              <w:t>64293 Darmstadt</w:t>
            </w:r>
            <w:r w:rsidRPr="00195A4C">
              <w:rPr>
                <w:lang w:val="en-US"/>
              </w:rPr>
              <w:br/>
              <w:t xml:space="preserve">Germany </w:t>
            </w:r>
            <w:r w:rsidRPr="00195A4C">
              <w:rPr>
                <w:lang w:val="en-US"/>
              </w:rPr>
              <w:br/>
            </w:r>
            <w:r>
              <w:rPr>
                <w:lang w:val="en-US"/>
              </w:rPr>
              <w:br/>
            </w:r>
            <w:r w:rsidRPr="00195A4C">
              <w:rPr>
                <w:lang w:val="en-US"/>
              </w:rPr>
              <w:t xml:space="preserve">T +49 6151 18-3071 </w:t>
            </w:r>
            <w:r>
              <w:rPr>
                <w:lang w:val="en-US"/>
              </w:rPr>
              <w:br/>
            </w:r>
            <w:r w:rsidRPr="00195A4C">
              <w:rPr>
                <w:lang w:val="en-US"/>
              </w:rPr>
              <w:t xml:space="preserve">F +49 6151 18-843071 </w:t>
            </w:r>
            <w:r>
              <w:rPr>
                <w:lang w:val="en-US"/>
              </w:rPr>
              <w:br/>
            </w:r>
            <w:r w:rsidRPr="00195A4C">
              <w:rPr>
                <w:lang w:val="en-US"/>
              </w:rPr>
              <w:t xml:space="preserve">M +49 152 09392226 thomas.kern@roehm.com </w:t>
            </w:r>
          </w:p>
          <w:p w14:paraId="7B158977" w14:textId="77777777" w:rsidR="004A4E15" w:rsidRDefault="004A4E15" w:rsidP="00195A4C">
            <w:pPr>
              <w:pStyle w:val="Marginalie"/>
              <w:framePr w:w="0" w:hSpace="0" w:wrap="auto" w:vAnchor="margin" w:hAnchor="text" w:xAlign="left" w:yAlign="inline"/>
              <w:jc w:val="left"/>
              <w:rPr>
                <w:lang w:val="en-US"/>
              </w:rPr>
            </w:pPr>
          </w:p>
          <w:p w14:paraId="31CB6CA3" w14:textId="27296BB3" w:rsidR="00890FB4" w:rsidRPr="00195A4C" w:rsidRDefault="00195A4C" w:rsidP="00195A4C">
            <w:pPr>
              <w:pStyle w:val="Marginalie"/>
              <w:framePr w:w="0" w:hSpace="0" w:wrap="auto" w:vAnchor="margin" w:hAnchor="text" w:xAlign="left" w:yAlign="inline"/>
              <w:jc w:val="left"/>
              <w:rPr>
                <w:lang w:val="en-US"/>
              </w:rPr>
            </w:pPr>
            <w:r w:rsidRPr="00195A4C">
              <w:rPr>
                <w:lang w:val="en-US"/>
              </w:rPr>
              <w:t xml:space="preserve">www.roehm.com </w:t>
            </w:r>
          </w:p>
        </w:tc>
      </w:tr>
    </w:tbl>
    <w:p w14:paraId="4BAD18E4" w14:textId="2BFC5DCE" w:rsidR="000076F3" w:rsidRPr="004273F9" w:rsidRDefault="008E5F71" w:rsidP="004273F9">
      <w:pPr>
        <w:rPr>
          <w:rFonts w:cs="Arial"/>
          <w:b/>
          <w:sz w:val="24"/>
        </w:rPr>
      </w:pPr>
      <w:r w:rsidRPr="004273F9">
        <w:rPr>
          <w:rFonts w:cs="Arial"/>
          <w:b/>
          <w:sz w:val="24"/>
        </w:rPr>
        <w:t xml:space="preserve">Nach Neugründung der Röhm GmbH: </w:t>
      </w:r>
      <w:r w:rsidR="00DE0417" w:rsidRPr="004273F9">
        <w:rPr>
          <w:rFonts w:cs="Arial"/>
          <w:b/>
          <w:sz w:val="24"/>
        </w:rPr>
        <w:t>PLEXIGLAS</w:t>
      </w:r>
      <w:r w:rsidR="00DE0417" w:rsidRPr="004273F9">
        <w:rPr>
          <w:rFonts w:cs="Arial"/>
          <w:b/>
          <w:sz w:val="24"/>
          <w:vertAlign w:val="superscript"/>
        </w:rPr>
        <w:t>®</w:t>
      </w:r>
      <w:r w:rsidR="00BF3E9A" w:rsidRPr="004273F9">
        <w:rPr>
          <w:rFonts w:cs="Arial"/>
          <w:b/>
          <w:sz w:val="24"/>
        </w:rPr>
        <w:t xml:space="preserve"> </w:t>
      </w:r>
      <w:r w:rsidR="007D3EEE" w:rsidRPr="004273F9">
        <w:rPr>
          <w:rFonts w:cs="Arial"/>
          <w:b/>
          <w:sz w:val="24"/>
        </w:rPr>
        <w:t xml:space="preserve">zeigt sich mit </w:t>
      </w:r>
      <w:r w:rsidR="00BF3E9A" w:rsidRPr="004273F9">
        <w:rPr>
          <w:rFonts w:cs="Arial"/>
          <w:b/>
          <w:sz w:val="24"/>
        </w:rPr>
        <w:t>neue</w:t>
      </w:r>
      <w:r w:rsidR="007D3EEE" w:rsidRPr="004273F9">
        <w:rPr>
          <w:rFonts w:cs="Arial"/>
          <w:b/>
          <w:sz w:val="24"/>
        </w:rPr>
        <w:t>r</w:t>
      </w:r>
      <w:r w:rsidR="00BF3E9A" w:rsidRPr="004273F9">
        <w:rPr>
          <w:rFonts w:cs="Arial"/>
          <w:b/>
          <w:sz w:val="24"/>
        </w:rPr>
        <w:t xml:space="preserve"> Wor</w:t>
      </w:r>
      <w:r w:rsidR="0028429E" w:rsidRPr="004273F9">
        <w:rPr>
          <w:rFonts w:cs="Arial"/>
          <w:b/>
          <w:sz w:val="24"/>
        </w:rPr>
        <w:t>t</w:t>
      </w:r>
      <w:r w:rsidR="00BF3E9A" w:rsidRPr="004273F9">
        <w:rPr>
          <w:rFonts w:cs="Arial"/>
          <w:b/>
          <w:sz w:val="24"/>
        </w:rPr>
        <w:t xml:space="preserve">-Bild-Marke </w:t>
      </w:r>
    </w:p>
    <w:p w14:paraId="12CF9FC7" w14:textId="44D59C80" w:rsidR="00F0054A" w:rsidRPr="004273F9" w:rsidRDefault="00F0054A" w:rsidP="004273F9">
      <w:pPr>
        <w:rPr>
          <w:rFonts w:cs="Arial"/>
          <w:b/>
          <w:bCs/>
          <w:kern w:val="28"/>
          <w:sz w:val="24"/>
        </w:rPr>
      </w:pPr>
    </w:p>
    <w:p w14:paraId="0135EB79" w14:textId="31FBDFFB" w:rsidR="00281DCD" w:rsidRPr="008D1AC6" w:rsidRDefault="00A81F2A" w:rsidP="004273F9">
      <w:pPr>
        <w:numPr>
          <w:ilvl w:val="0"/>
          <w:numId w:val="21"/>
        </w:numPr>
        <w:rPr>
          <w:b/>
          <w:bCs/>
          <w:sz w:val="20"/>
        </w:rPr>
      </w:pPr>
      <w:r w:rsidRPr="008D1AC6">
        <w:rPr>
          <w:rFonts w:cs="Arial"/>
          <w:b/>
          <w:sz w:val="20"/>
          <w:szCs w:val="18"/>
        </w:rPr>
        <w:t>Selbstbewusste Wort-Bild-Marke</w:t>
      </w:r>
      <w:r w:rsidR="002E6090" w:rsidRPr="008D1AC6">
        <w:rPr>
          <w:rFonts w:cs="Arial"/>
          <w:b/>
          <w:sz w:val="20"/>
          <w:szCs w:val="18"/>
        </w:rPr>
        <w:t xml:space="preserve"> </w:t>
      </w:r>
      <w:r w:rsidR="007D3EEE">
        <w:rPr>
          <w:rFonts w:cs="Arial"/>
          <w:b/>
          <w:sz w:val="20"/>
          <w:szCs w:val="18"/>
        </w:rPr>
        <w:t>steht für</w:t>
      </w:r>
      <w:r w:rsidR="007D3EEE" w:rsidRPr="008D1AC6">
        <w:rPr>
          <w:rFonts w:cs="Arial"/>
          <w:b/>
          <w:sz w:val="20"/>
          <w:szCs w:val="18"/>
        </w:rPr>
        <w:t xml:space="preserve"> </w:t>
      </w:r>
      <w:r w:rsidR="008E5F71" w:rsidRPr="008D1AC6">
        <w:rPr>
          <w:rFonts w:cs="Arial"/>
          <w:b/>
          <w:sz w:val="20"/>
          <w:szCs w:val="18"/>
        </w:rPr>
        <w:t>Markenstärke</w:t>
      </w:r>
    </w:p>
    <w:p w14:paraId="382481E4" w14:textId="3D590CBB" w:rsidR="008E5F71" w:rsidRPr="008D1AC6" w:rsidRDefault="007B7824" w:rsidP="004273F9">
      <w:pPr>
        <w:numPr>
          <w:ilvl w:val="0"/>
          <w:numId w:val="21"/>
        </w:numPr>
        <w:rPr>
          <w:b/>
          <w:bCs/>
          <w:sz w:val="20"/>
        </w:rPr>
      </w:pPr>
      <w:r w:rsidRPr="008D1AC6">
        <w:rPr>
          <w:rFonts w:cs="Arial"/>
          <w:b/>
          <w:sz w:val="20"/>
          <w:szCs w:val="18"/>
        </w:rPr>
        <w:t xml:space="preserve">Transparenz, </w:t>
      </w:r>
      <w:r w:rsidR="00486120" w:rsidRPr="008D1AC6">
        <w:rPr>
          <w:rFonts w:cs="Arial"/>
          <w:b/>
          <w:sz w:val="20"/>
          <w:szCs w:val="18"/>
        </w:rPr>
        <w:t>L</w:t>
      </w:r>
      <w:r w:rsidR="00976ADF" w:rsidRPr="008D1AC6">
        <w:rPr>
          <w:rFonts w:cs="Arial"/>
          <w:b/>
          <w:sz w:val="20"/>
          <w:szCs w:val="18"/>
        </w:rPr>
        <w:t>anglebigkeit, Stabilität</w:t>
      </w:r>
      <w:r w:rsidR="001718EE">
        <w:rPr>
          <w:rFonts w:cs="Arial"/>
          <w:b/>
          <w:sz w:val="20"/>
          <w:szCs w:val="18"/>
        </w:rPr>
        <w:t>: neue Wort-Bild-Marke verkörpert Markenkern</w:t>
      </w:r>
    </w:p>
    <w:p w14:paraId="126D03B1" w14:textId="42188278" w:rsidR="005E16B6" w:rsidRPr="008D1AC6" w:rsidRDefault="008E5F71" w:rsidP="004273F9">
      <w:pPr>
        <w:numPr>
          <w:ilvl w:val="0"/>
          <w:numId w:val="21"/>
        </w:numPr>
        <w:rPr>
          <w:b/>
          <w:bCs/>
          <w:sz w:val="20"/>
        </w:rPr>
      </w:pPr>
      <w:r w:rsidRPr="008D1AC6">
        <w:rPr>
          <w:rFonts w:cs="Arial"/>
          <w:b/>
          <w:sz w:val="20"/>
          <w:szCs w:val="18"/>
        </w:rPr>
        <w:t>Erste</w:t>
      </w:r>
      <w:r w:rsidR="00796873" w:rsidRPr="008D1AC6">
        <w:rPr>
          <w:rFonts w:cs="Arial"/>
          <w:b/>
          <w:sz w:val="20"/>
          <w:szCs w:val="18"/>
        </w:rPr>
        <w:t xml:space="preserve"> </w:t>
      </w:r>
      <w:r w:rsidR="007D3EEE">
        <w:rPr>
          <w:rFonts w:cs="Arial"/>
          <w:b/>
          <w:sz w:val="20"/>
          <w:szCs w:val="18"/>
        </w:rPr>
        <w:t>Präsentation</w:t>
      </w:r>
      <w:r w:rsidR="007D3EEE" w:rsidRPr="008D1AC6">
        <w:rPr>
          <w:rFonts w:cs="Arial"/>
          <w:b/>
          <w:sz w:val="20"/>
          <w:szCs w:val="18"/>
        </w:rPr>
        <w:t xml:space="preserve"> </w:t>
      </w:r>
      <w:r w:rsidRPr="008D1AC6">
        <w:rPr>
          <w:rFonts w:cs="Arial"/>
          <w:b/>
          <w:sz w:val="20"/>
          <w:szCs w:val="18"/>
        </w:rPr>
        <w:t xml:space="preserve">auf </w:t>
      </w:r>
      <w:r w:rsidR="009449D5" w:rsidRPr="008D1AC6">
        <w:rPr>
          <w:rFonts w:cs="Arial"/>
          <w:b/>
          <w:sz w:val="20"/>
          <w:szCs w:val="18"/>
        </w:rPr>
        <w:t>der</w:t>
      </w:r>
      <w:r w:rsidRPr="008D1AC6">
        <w:rPr>
          <w:rFonts w:cs="Arial"/>
          <w:b/>
          <w:sz w:val="20"/>
          <w:szCs w:val="18"/>
        </w:rPr>
        <w:t xml:space="preserve"> EuroShop in Düsseldorf</w:t>
      </w:r>
    </w:p>
    <w:p w14:paraId="2FB6A77A" w14:textId="77777777" w:rsidR="001E3F44" w:rsidRPr="008D1AC6" w:rsidRDefault="001E3F44" w:rsidP="004273F9">
      <w:pPr>
        <w:rPr>
          <w:noProof w:val="0"/>
          <w:sz w:val="20"/>
        </w:rPr>
      </w:pPr>
    </w:p>
    <w:p w14:paraId="1F2629BB" w14:textId="0FEB6AB1" w:rsidR="006108F3" w:rsidRPr="004B1AFD" w:rsidRDefault="002E6090" w:rsidP="001B24C8">
      <w:pPr>
        <w:spacing w:line="276" w:lineRule="auto"/>
        <w:rPr>
          <w:rFonts w:cs="Arial"/>
          <w:sz w:val="20"/>
          <w:szCs w:val="20"/>
        </w:rPr>
      </w:pPr>
      <w:r w:rsidRPr="004B1AFD">
        <w:rPr>
          <w:rFonts w:cs="Arial"/>
          <w:sz w:val="20"/>
          <w:szCs w:val="20"/>
        </w:rPr>
        <w:t>Mit eine</w:t>
      </w:r>
      <w:r w:rsidR="00796873" w:rsidRPr="004B1AFD">
        <w:rPr>
          <w:rFonts w:cs="Arial"/>
          <w:sz w:val="20"/>
          <w:szCs w:val="20"/>
        </w:rPr>
        <w:t xml:space="preserve">r </w:t>
      </w:r>
      <w:r w:rsidR="000C3C00" w:rsidRPr="004B1AFD">
        <w:rPr>
          <w:rFonts w:cs="Arial"/>
          <w:sz w:val="20"/>
          <w:szCs w:val="20"/>
        </w:rPr>
        <w:t xml:space="preserve">innovativen </w:t>
      </w:r>
      <w:r w:rsidR="00796873" w:rsidRPr="004B1AFD">
        <w:rPr>
          <w:rFonts w:cs="Arial"/>
          <w:sz w:val="20"/>
          <w:szCs w:val="20"/>
        </w:rPr>
        <w:t xml:space="preserve">Neugestaltung </w:t>
      </w:r>
      <w:r w:rsidR="000C3C00" w:rsidRPr="004B1AFD">
        <w:rPr>
          <w:rFonts w:cs="Arial"/>
          <w:sz w:val="20"/>
          <w:szCs w:val="20"/>
        </w:rPr>
        <w:t>der Wort-Bild-Marke</w:t>
      </w:r>
      <w:r w:rsidR="00796873" w:rsidRPr="004B1AFD">
        <w:rPr>
          <w:rFonts w:cs="Arial"/>
          <w:sz w:val="20"/>
          <w:szCs w:val="20"/>
        </w:rPr>
        <w:t xml:space="preserve"> zeigt PLEXIGLAS</w:t>
      </w:r>
      <w:r w:rsidR="00796873" w:rsidRPr="00643EFD">
        <w:rPr>
          <w:rFonts w:cs="Arial"/>
          <w:sz w:val="20"/>
          <w:szCs w:val="20"/>
          <w:vertAlign w:val="superscript"/>
        </w:rPr>
        <w:t>®</w:t>
      </w:r>
      <w:r w:rsidR="00796873" w:rsidRPr="004B1AFD">
        <w:rPr>
          <w:rFonts w:cs="Arial"/>
          <w:sz w:val="20"/>
          <w:szCs w:val="20"/>
        </w:rPr>
        <w:t xml:space="preserve"> </w:t>
      </w:r>
      <w:r w:rsidR="006F1853" w:rsidRPr="004B1AFD">
        <w:rPr>
          <w:rFonts w:cs="Arial"/>
          <w:sz w:val="20"/>
          <w:szCs w:val="20"/>
        </w:rPr>
        <w:t>auch 8</w:t>
      </w:r>
      <w:r w:rsidRPr="004B1AFD">
        <w:rPr>
          <w:rFonts w:cs="Arial"/>
          <w:sz w:val="20"/>
          <w:szCs w:val="20"/>
        </w:rPr>
        <w:t>7</w:t>
      </w:r>
      <w:r w:rsidR="006F1853" w:rsidRPr="004B1AFD">
        <w:rPr>
          <w:rFonts w:cs="Arial"/>
          <w:sz w:val="20"/>
          <w:szCs w:val="20"/>
        </w:rPr>
        <w:t xml:space="preserve"> Jahre nach Markeneintragung</w:t>
      </w:r>
      <w:r w:rsidR="00796873" w:rsidRPr="004B1AFD">
        <w:rPr>
          <w:rFonts w:cs="Arial"/>
          <w:sz w:val="20"/>
          <w:szCs w:val="20"/>
        </w:rPr>
        <w:t xml:space="preserve"> seine Modernität und Wandelbarkeit. </w:t>
      </w:r>
      <w:r w:rsidR="00A81F2A" w:rsidRPr="004B1AFD">
        <w:rPr>
          <w:rFonts w:cs="Arial"/>
          <w:sz w:val="20"/>
          <w:szCs w:val="20"/>
        </w:rPr>
        <w:t xml:space="preserve">Mit der </w:t>
      </w:r>
      <w:r w:rsidR="00833F22" w:rsidRPr="004B1AFD">
        <w:rPr>
          <w:rFonts w:cs="Arial"/>
          <w:sz w:val="20"/>
          <w:szCs w:val="20"/>
        </w:rPr>
        <w:t>neue</w:t>
      </w:r>
      <w:r w:rsidR="00A81F2A" w:rsidRPr="004B1AFD">
        <w:rPr>
          <w:rFonts w:cs="Arial"/>
          <w:sz w:val="20"/>
          <w:szCs w:val="20"/>
        </w:rPr>
        <w:t>n</w:t>
      </w:r>
      <w:r w:rsidR="00833F22" w:rsidRPr="004B1AFD">
        <w:rPr>
          <w:rFonts w:cs="Arial"/>
          <w:sz w:val="20"/>
          <w:szCs w:val="20"/>
        </w:rPr>
        <w:t xml:space="preserve"> Wort-Bild-Marke </w:t>
      </w:r>
      <w:r w:rsidR="007F41F0" w:rsidRPr="004B1AFD">
        <w:rPr>
          <w:rFonts w:cs="Arial"/>
          <w:sz w:val="20"/>
          <w:szCs w:val="20"/>
        </w:rPr>
        <w:t xml:space="preserve">fügt sich der Auftritt des </w:t>
      </w:r>
      <w:r w:rsidR="00976ADF" w:rsidRPr="004B1AFD">
        <w:rPr>
          <w:rFonts w:cs="Arial"/>
          <w:sz w:val="20"/>
          <w:szCs w:val="20"/>
        </w:rPr>
        <w:t>inspirierende</w:t>
      </w:r>
      <w:r w:rsidR="007F41F0" w:rsidRPr="004B1AFD">
        <w:rPr>
          <w:rFonts w:cs="Arial"/>
          <w:sz w:val="20"/>
          <w:szCs w:val="20"/>
        </w:rPr>
        <w:t>n</w:t>
      </w:r>
      <w:r w:rsidR="00976ADF" w:rsidRPr="004B1AFD">
        <w:rPr>
          <w:rFonts w:cs="Arial"/>
          <w:sz w:val="20"/>
          <w:szCs w:val="20"/>
        </w:rPr>
        <w:t xml:space="preserve"> Marken</w:t>
      </w:r>
      <w:r w:rsidR="001B24C8" w:rsidRPr="004B1AFD">
        <w:rPr>
          <w:rFonts w:cs="Arial"/>
          <w:sz w:val="20"/>
          <w:szCs w:val="20"/>
        </w:rPr>
        <w:t>acrylglas</w:t>
      </w:r>
      <w:r w:rsidR="001718EE" w:rsidRPr="004B1AFD">
        <w:rPr>
          <w:rFonts w:cs="Arial"/>
          <w:sz w:val="20"/>
          <w:szCs w:val="20"/>
        </w:rPr>
        <w:t>es</w:t>
      </w:r>
      <w:r w:rsidR="00976ADF" w:rsidRPr="004B1AFD">
        <w:rPr>
          <w:rFonts w:cs="Arial"/>
          <w:sz w:val="20"/>
          <w:szCs w:val="20"/>
        </w:rPr>
        <w:t>, d</w:t>
      </w:r>
      <w:r w:rsidR="001B24C8" w:rsidRPr="004B1AFD">
        <w:rPr>
          <w:rFonts w:cs="Arial"/>
          <w:sz w:val="20"/>
          <w:szCs w:val="20"/>
        </w:rPr>
        <w:t>as</w:t>
      </w:r>
      <w:r w:rsidR="00976ADF" w:rsidRPr="004B1AFD">
        <w:rPr>
          <w:rFonts w:cs="Arial"/>
          <w:sz w:val="20"/>
          <w:szCs w:val="20"/>
        </w:rPr>
        <w:t xml:space="preserve"> </w:t>
      </w:r>
      <w:r w:rsidR="007D3EEE" w:rsidRPr="004B1AFD">
        <w:rPr>
          <w:rFonts w:cs="Arial"/>
          <w:sz w:val="20"/>
          <w:szCs w:val="20"/>
        </w:rPr>
        <w:t xml:space="preserve">1933 </w:t>
      </w:r>
      <w:r w:rsidR="007F41F0" w:rsidRPr="004B1AFD">
        <w:rPr>
          <w:rFonts w:cs="Arial"/>
          <w:sz w:val="20"/>
          <w:szCs w:val="20"/>
        </w:rPr>
        <w:t xml:space="preserve">von Chemiker </w:t>
      </w:r>
      <w:r w:rsidR="007D3EEE" w:rsidRPr="004B1AFD">
        <w:rPr>
          <w:rFonts w:cs="Arial"/>
          <w:sz w:val="20"/>
          <w:szCs w:val="20"/>
        </w:rPr>
        <w:t xml:space="preserve">Dr. </w:t>
      </w:r>
      <w:r w:rsidR="007F41F0" w:rsidRPr="004B1AFD">
        <w:rPr>
          <w:rFonts w:cs="Arial"/>
          <w:sz w:val="20"/>
          <w:szCs w:val="20"/>
        </w:rPr>
        <w:t xml:space="preserve">Otto Röhm </w:t>
      </w:r>
      <w:r w:rsidR="007D3EEE" w:rsidRPr="004B1AFD">
        <w:rPr>
          <w:rFonts w:cs="Arial"/>
          <w:sz w:val="20"/>
          <w:szCs w:val="20"/>
        </w:rPr>
        <w:t xml:space="preserve">und seinen Mitarbeitern </w:t>
      </w:r>
      <w:r w:rsidR="007F41F0" w:rsidRPr="004B1AFD">
        <w:rPr>
          <w:rFonts w:cs="Arial"/>
          <w:sz w:val="20"/>
          <w:szCs w:val="20"/>
        </w:rPr>
        <w:t xml:space="preserve">in Darmstadt </w:t>
      </w:r>
      <w:r w:rsidR="007D3EEE" w:rsidRPr="004B1AFD">
        <w:rPr>
          <w:rFonts w:cs="Arial"/>
          <w:sz w:val="20"/>
          <w:szCs w:val="20"/>
        </w:rPr>
        <w:t xml:space="preserve">erfunden </w:t>
      </w:r>
      <w:r w:rsidR="007F41F0" w:rsidRPr="004B1AFD">
        <w:rPr>
          <w:rFonts w:cs="Arial"/>
          <w:sz w:val="20"/>
          <w:szCs w:val="20"/>
        </w:rPr>
        <w:t>wurde, nahtlos in das Corporate Design der</w:t>
      </w:r>
      <w:r w:rsidR="001B24C8" w:rsidRPr="004B1AFD">
        <w:rPr>
          <w:rFonts w:cs="Arial"/>
          <w:sz w:val="20"/>
          <w:szCs w:val="20"/>
        </w:rPr>
        <w:t xml:space="preserve"> neu</w:t>
      </w:r>
      <w:r w:rsidR="00F574AB" w:rsidRPr="004B1AFD">
        <w:rPr>
          <w:rFonts w:cs="Arial"/>
          <w:sz w:val="20"/>
          <w:szCs w:val="20"/>
        </w:rPr>
        <w:t>gegründeten</w:t>
      </w:r>
      <w:r w:rsidR="007F41F0" w:rsidRPr="004B1AFD">
        <w:rPr>
          <w:rFonts w:cs="Arial"/>
          <w:sz w:val="20"/>
          <w:szCs w:val="20"/>
        </w:rPr>
        <w:t xml:space="preserve"> Röhm GmbH</w:t>
      </w:r>
      <w:r w:rsidR="00605136">
        <w:rPr>
          <w:rFonts w:cs="Arial"/>
          <w:sz w:val="20"/>
          <w:szCs w:val="20"/>
        </w:rPr>
        <w:t xml:space="preserve"> ein</w:t>
      </w:r>
      <w:r w:rsidR="006108F3" w:rsidRPr="004B1AFD">
        <w:rPr>
          <w:rFonts w:cs="Arial"/>
          <w:sz w:val="20"/>
          <w:szCs w:val="20"/>
        </w:rPr>
        <w:t xml:space="preserve">. </w:t>
      </w:r>
      <w:r w:rsidR="00FF5AE9" w:rsidRPr="004B1AFD">
        <w:rPr>
          <w:rFonts w:cs="Arial"/>
          <w:sz w:val="20"/>
          <w:szCs w:val="20"/>
        </w:rPr>
        <w:t>Diese</w:t>
      </w:r>
      <w:r w:rsidR="006108F3" w:rsidRPr="004B1AFD">
        <w:rPr>
          <w:rFonts w:cs="Arial"/>
          <w:sz w:val="20"/>
          <w:szCs w:val="20"/>
        </w:rPr>
        <w:t xml:space="preserve"> ist</w:t>
      </w:r>
      <w:r w:rsidR="001B24C8" w:rsidRPr="004B1AFD">
        <w:rPr>
          <w:rFonts w:cs="Arial"/>
          <w:sz w:val="20"/>
          <w:szCs w:val="20"/>
        </w:rPr>
        <w:t xml:space="preserve"> im August </w:t>
      </w:r>
      <w:r w:rsidR="006108F3" w:rsidRPr="004B1AFD">
        <w:rPr>
          <w:rFonts w:cs="Arial"/>
          <w:sz w:val="20"/>
          <w:szCs w:val="20"/>
        </w:rPr>
        <w:t xml:space="preserve">2019 </w:t>
      </w:r>
      <w:r w:rsidR="007D3EEE" w:rsidRPr="004B1AFD">
        <w:rPr>
          <w:rFonts w:cs="Arial"/>
          <w:sz w:val="20"/>
          <w:szCs w:val="20"/>
        </w:rPr>
        <w:t>durch die</w:t>
      </w:r>
      <w:r w:rsidR="006108F3" w:rsidRPr="004B1AFD">
        <w:rPr>
          <w:rFonts w:cs="Arial"/>
          <w:sz w:val="20"/>
          <w:szCs w:val="20"/>
        </w:rPr>
        <w:t xml:space="preserve"> Ausgliederung des Methacrylat-Verbundes </w:t>
      </w:r>
      <w:r w:rsidR="007D3EEE" w:rsidRPr="004B1AFD">
        <w:rPr>
          <w:rFonts w:cs="Arial"/>
          <w:sz w:val="20"/>
          <w:szCs w:val="20"/>
        </w:rPr>
        <w:t xml:space="preserve">und </w:t>
      </w:r>
      <w:r w:rsidR="006108F3" w:rsidRPr="004B1AFD">
        <w:rPr>
          <w:rFonts w:cs="Arial"/>
          <w:sz w:val="20"/>
          <w:szCs w:val="20"/>
        </w:rPr>
        <w:t xml:space="preserve">der CyPlus GmbH </w:t>
      </w:r>
      <w:r w:rsidR="007D3EEE" w:rsidRPr="004B1AFD">
        <w:rPr>
          <w:rFonts w:cs="Arial"/>
          <w:sz w:val="20"/>
          <w:szCs w:val="20"/>
        </w:rPr>
        <w:t xml:space="preserve">aus </w:t>
      </w:r>
      <w:r w:rsidR="006108F3" w:rsidRPr="004B1AFD">
        <w:rPr>
          <w:rFonts w:cs="Arial"/>
          <w:sz w:val="20"/>
          <w:szCs w:val="20"/>
        </w:rPr>
        <w:t>Evonik Industries hervorgegangen.</w:t>
      </w:r>
    </w:p>
    <w:p w14:paraId="15048FE9" w14:textId="28F376ED" w:rsidR="00976ADF" w:rsidRPr="004B1AFD" w:rsidRDefault="00976ADF" w:rsidP="001B24C8">
      <w:pPr>
        <w:spacing w:line="276" w:lineRule="auto"/>
        <w:rPr>
          <w:rFonts w:cs="Arial"/>
          <w:sz w:val="20"/>
          <w:szCs w:val="20"/>
        </w:rPr>
      </w:pPr>
    </w:p>
    <w:p w14:paraId="62383CCD" w14:textId="5568D374" w:rsidR="00F574AB" w:rsidRPr="004B1AFD" w:rsidRDefault="00F574AB" w:rsidP="00F574AB">
      <w:pPr>
        <w:spacing w:line="276" w:lineRule="auto"/>
        <w:rPr>
          <w:rFonts w:cs="Arial"/>
          <w:sz w:val="20"/>
          <w:szCs w:val="20"/>
        </w:rPr>
      </w:pPr>
      <w:r w:rsidRPr="004B1AFD">
        <w:rPr>
          <w:rFonts w:cs="Arial"/>
          <w:sz w:val="20"/>
          <w:szCs w:val="20"/>
        </w:rPr>
        <w:t>Wie auch die Unternehmensmarke Röhm, zeichnet sich die Wor</w:t>
      </w:r>
      <w:r w:rsidR="0028429E" w:rsidRPr="004B1AFD">
        <w:rPr>
          <w:rFonts w:cs="Arial"/>
          <w:sz w:val="20"/>
          <w:szCs w:val="20"/>
        </w:rPr>
        <w:t>t</w:t>
      </w:r>
      <w:r w:rsidRPr="004B1AFD">
        <w:rPr>
          <w:rFonts w:cs="Arial"/>
          <w:sz w:val="20"/>
          <w:szCs w:val="20"/>
        </w:rPr>
        <w:t>-Bild-Marke von PLEXIGLAS</w:t>
      </w:r>
      <w:r w:rsidRPr="00643EFD">
        <w:rPr>
          <w:rFonts w:cs="Arial"/>
          <w:sz w:val="20"/>
          <w:szCs w:val="20"/>
          <w:vertAlign w:val="superscript"/>
        </w:rPr>
        <w:t>®</w:t>
      </w:r>
      <w:r w:rsidRPr="004B1AFD">
        <w:rPr>
          <w:rFonts w:cs="Arial"/>
          <w:sz w:val="20"/>
          <w:szCs w:val="20"/>
        </w:rPr>
        <w:t xml:space="preserve"> durch einen g</w:t>
      </w:r>
      <w:r w:rsidR="004A3379" w:rsidRPr="004B1AFD">
        <w:rPr>
          <w:rFonts w:cs="Arial"/>
          <w:sz w:val="20"/>
          <w:szCs w:val="20"/>
        </w:rPr>
        <w:t>e</w:t>
      </w:r>
      <w:r w:rsidRPr="004B1AFD">
        <w:rPr>
          <w:rFonts w:cs="Arial"/>
          <w:sz w:val="20"/>
          <w:szCs w:val="20"/>
        </w:rPr>
        <w:t xml:space="preserve">radlinigen und selbstbewussten Auftritt aus. Die Fraktur in den Buchstaben </w:t>
      </w:r>
      <w:r w:rsidR="007D7127" w:rsidRPr="004B1AFD">
        <w:rPr>
          <w:rFonts w:cs="Arial"/>
          <w:sz w:val="20"/>
          <w:szCs w:val="20"/>
        </w:rPr>
        <w:t>X</w:t>
      </w:r>
      <w:r w:rsidRPr="004B1AFD">
        <w:rPr>
          <w:rFonts w:cs="Arial"/>
          <w:sz w:val="20"/>
          <w:szCs w:val="20"/>
        </w:rPr>
        <w:t xml:space="preserve"> und A repräsentiert Transparenz</w:t>
      </w:r>
      <w:r w:rsidR="00C14E38" w:rsidRPr="004B1AFD">
        <w:rPr>
          <w:rFonts w:cs="Arial"/>
          <w:sz w:val="20"/>
          <w:szCs w:val="20"/>
        </w:rPr>
        <w:t xml:space="preserve">, </w:t>
      </w:r>
      <w:r w:rsidR="00C14E38" w:rsidRPr="00643EFD">
        <w:rPr>
          <w:rFonts w:cs="Arial"/>
          <w:sz w:val="20"/>
          <w:szCs w:val="20"/>
        </w:rPr>
        <w:t>Leichtigkeit</w:t>
      </w:r>
      <w:r w:rsidR="004A4E15" w:rsidRPr="00643EFD">
        <w:rPr>
          <w:rFonts w:cs="Arial"/>
          <w:sz w:val="20"/>
          <w:szCs w:val="20"/>
        </w:rPr>
        <w:t>, Brillanz und Formbarkeit</w:t>
      </w:r>
      <w:r w:rsidRPr="00643EFD">
        <w:rPr>
          <w:rFonts w:cs="Arial"/>
          <w:sz w:val="20"/>
          <w:szCs w:val="20"/>
        </w:rPr>
        <w:t>.</w:t>
      </w:r>
      <w:r w:rsidR="003E369B">
        <w:rPr>
          <w:rFonts w:cs="Arial"/>
          <w:sz w:val="20"/>
          <w:szCs w:val="20"/>
        </w:rPr>
        <w:t xml:space="preserve"> </w:t>
      </w:r>
      <w:r w:rsidR="004A3379" w:rsidRPr="004B1AFD">
        <w:rPr>
          <w:rFonts w:cs="Arial"/>
          <w:sz w:val="20"/>
          <w:szCs w:val="20"/>
        </w:rPr>
        <w:t xml:space="preserve">Die neue </w:t>
      </w:r>
      <w:r w:rsidR="001718EE" w:rsidRPr="004B1AFD">
        <w:rPr>
          <w:rFonts w:cs="Arial"/>
          <w:sz w:val="20"/>
          <w:szCs w:val="20"/>
        </w:rPr>
        <w:t>Wort-Bild-Marke konzentriert sich</w:t>
      </w:r>
      <w:r w:rsidRPr="004B1AFD">
        <w:rPr>
          <w:rFonts w:cs="Arial"/>
          <w:sz w:val="20"/>
          <w:szCs w:val="20"/>
        </w:rPr>
        <w:t xml:space="preserve"> </w:t>
      </w:r>
      <w:r w:rsidR="004A3379" w:rsidRPr="004B1AFD">
        <w:rPr>
          <w:rFonts w:cs="Arial"/>
          <w:sz w:val="20"/>
          <w:szCs w:val="20"/>
        </w:rPr>
        <w:t xml:space="preserve">somit </w:t>
      </w:r>
      <w:r w:rsidRPr="004B1AFD">
        <w:rPr>
          <w:rFonts w:cs="Arial"/>
          <w:sz w:val="20"/>
          <w:szCs w:val="20"/>
        </w:rPr>
        <w:t xml:space="preserve">auf das Wesentliche – ganz im Sinne der Unternehmensmarke. </w:t>
      </w:r>
      <w:r w:rsidR="00396A8E" w:rsidRPr="004B1AFD">
        <w:rPr>
          <w:rFonts w:cs="Arial"/>
          <w:sz w:val="20"/>
          <w:szCs w:val="20"/>
        </w:rPr>
        <w:t xml:space="preserve">Die Tagline „The Original by Röhm“ schließt den Kreis zu seinem </w:t>
      </w:r>
      <w:r w:rsidR="004A3379" w:rsidRPr="004B1AFD">
        <w:rPr>
          <w:rFonts w:cs="Arial"/>
          <w:sz w:val="20"/>
          <w:szCs w:val="20"/>
        </w:rPr>
        <w:t>Erfinder</w:t>
      </w:r>
      <w:r w:rsidR="00396A8E" w:rsidRPr="004B1AFD">
        <w:rPr>
          <w:rFonts w:cs="Arial"/>
          <w:sz w:val="20"/>
          <w:szCs w:val="20"/>
        </w:rPr>
        <w:t xml:space="preserve">. </w:t>
      </w:r>
      <w:r w:rsidR="003E369B">
        <w:rPr>
          <w:rFonts w:cs="Arial"/>
          <w:sz w:val="20"/>
          <w:szCs w:val="20"/>
        </w:rPr>
        <w:t xml:space="preserve">Gleichzeitig greift die Gestaltung der Wort-Bild-Marke die Tagline „Traditionally Innovative“ von Röhm auf: Sie drückt </w:t>
      </w:r>
      <w:r w:rsidR="003E369B" w:rsidRPr="003E369B">
        <w:rPr>
          <w:rFonts w:cs="Arial"/>
          <w:sz w:val="20"/>
          <w:szCs w:val="20"/>
        </w:rPr>
        <w:t xml:space="preserve">Tradition und Erfahrung durch </w:t>
      </w:r>
      <w:r w:rsidR="003E369B">
        <w:rPr>
          <w:rFonts w:cs="Arial"/>
          <w:sz w:val="20"/>
          <w:szCs w:val="20"/>
        </w:rPr>
        <w:t>die Verwendung einer klassischen</w:t>
      </w:r>
      <w:r w:rsidR="003E369B" w:rsidRPr="003E369B">
        <w:rPr>
          <w:rFonts w:cs="Arial"/>
          <w:sz w:val="20"/>
          <w:szCs w:val="20"/>
        </w:rPr>
        <w:t xml:space="preserve"> Schrift</w:t>
      </w:r>
      <w:r w:rsidR="003E369B">
        <w:rPr>
          <w:rFonts w:cs="Arial"/>
          <w:sz w:val="20"/>
          <w:szCs w:val="20"/>
        </w:rPr>
        <w:t>art aus,</w:t>
      </w:r>
      <w:r w:rsidR="003E369B" w:rsidRPr="003E369B">
        <w:rPr>
          <w:rFonts w:cs="Arial"/>
          <w:sz w:val="20"/>
          <w:szCs w:val="20"/>
        </w:rPr>
        <w:t xml:space="preserve"> </w:t>
      </w:r>
      <w:r w:rsidR="003E369B">
        <w:rPr>
          <w:rFonts w:cs="Arial"/>
          <w:sz w:val="20"/>
          <w:szCs w:val="20"/>
        </w:rPr>
        <w:t>verdeutlicht</w:t>
      </w:r>
      <w:r w:rsidR="003E369B" w:rsidRPr="003E369B">
        <w:rPr>
          <w:rFonts w:cs="Arial"/>
          <w:sz w:val="20"/>
          <w:szCs w:val="20"/>
        </w:rPr>
        <w:t xml:space="preserve"> </w:t>
      </w:r>
      <w:r w:rsidR="00CB673E">
        <w:rPr>
          <w:rFonts w:cs="Arial"/>
          <w:sz w:val="20"/>
          <w:szCs w:val="20"/>
        </w:rPr>
        <w:t xml:space="preserve">andererseits </w:t>
      </w:r>
      <w:r w:rsidR="00EA07CA" w:rsidRPr="003E369B">
        <w:rPr>
          <w:rFonts w:cs="Arial"/>
          <w:sz w:val="20"/>
          <w:szCs w:val="20"/>
        </w:rPr>
        <w:t xml:space="preserve">durch scharfe Linien und </w:t>
      </w:r>
      <w:r w:rsidR="00EA07CA">
        <w:rPr>
          <w:rFonts w:cs="Arial"/>
          <w:sz w:val="20"/>
          <w:szCs w:val="20"/>
        </w:rPr>
        <w:t>Frakturen</w:t>
      </w:r>
      <w:r w:rsidR="00EA07CA" w:rsidRPr="003E369B">
        <w:rPr>
          <w:rFonts w:cs="Arial"/>
          <w:sz w:val="20"/>
          <w:szCs w:val="20"/>
        </w:rPr>
        <w:t xml:space="preserve"> </w:t>
      </w:r>
      <w:r w:rsidR="003E369B" w:rsidRPr="003E369B">
        <w:rPr>
          <w:rFonts w:cs="Arial"/>
          <w:sz w:val="20"/>
          <w:szCs w:val="20"/>
        </w:rPr>
        <w:t>einen innovativen und futuristischen Ansatz.</w:t>
      </w:r>
      <w:r w:rsidR="003E369B">
        <w:rPr>
          <w:rFonts w:cs="Arial"/>
          <w:sz w:val="20"/>
          <w:szCs w:val="20"/>
        </w:rPr>
        <w:t xml:space="preserve"> </w:t>
      </w:r>
      <w:bookmarkStart w:id="0" w:name="_Hlk32431860"/>
      <w:r w:rsidR="003E369B">
        <w:rPr>
          <w:rFonts w:cs="Arial"/>
          <w:sz w:val="20"/>
          <w:szCs w:val="20"/>
        </w:rPr>
        <w:t xml:space="preserve">Die </w:t>
      </w:r>
      <w:r w:rsidR="002F686D">
        <w:rPr>
          <w:rFonts w:cs="Arial"/>
          <w:sz w:val="20"/>
          <w:szCs w:val="20"/>
        </w:rPr>
        <w:t xml:space="preserve">schwarz-weiße </w:t>
      </w:r>
      <w:r w:rsidR="00C470C8">
        <w:rPr>
          <w:rFonts w:cs="Arial"/>
          <w:sz w:val="20"/>
          <w:szCs w:val="20"/>
        </w:rPr>
        <w:t>Anmutung</w:t>
      </w:r>
      <w:r w:rsidR="003E369B">
        <w:rPr>
          <w:rFonts w:cs="Arial"/>
          <w:sz w:val="20"/>
          <w:szCs w:val="20"/>
        </w:rPr>
        <w:t xml:space="preserve"> </w:t>
      </w:r>
      <w:r w:rsidR="00EA07CA">
        <w:rPr>
          <w:rFonts w:cs="Arial"/>
          <w:sz w:val="20"/>
          <w:szCs w:val="20"/>
        </w:rPr>
        <w:t>knüpft nicht nur an die Gestaltung der Unternehmensmarke an, sondern auch an die</w:t>
      </w:r>
      <w:r w:rsidR="00C470C8">
        <w:rPr>
          <w:rFonts w:cs="Arial"/>
          <w:sz w:val="20"/>
          <w:szCs w:val="20"/>
        </w:rPr>
        <w:t xml:space="preserve"> erfolgreiche</w:t>
      </w:r>
      <w:r w:rsidR="00EA07CA">
        <w:rPr>
          <w:rFonts w:cs="Arial"/>
          <w:sz w:val="20"/>
          <w:szCs w:val="20"/>
        </w:rPr>
        <w:t xml:space="preserve"> Kommunikationskampagne „Black </w:t>
      </w:r>
      <w:r w:rsidR="002C7F27">
        <w:rPr>
          <w:rFonts w:cs="Arial"/>
          <w:sz w:val="20"/>
          <w:szCs w:val="20"/>
        </w:rPr>
        <w:t>&amp;</w:t>
      </w:r>
      <w:r w:rsidR="00EA07CA">
        <w:rPr>
          <w:rFonts w:cs="Arial"/>
          <w:sz w:val="20"/>
          <w:szCs w:val="20"/>
        </w:rPr>
        <w:t xml:space="preserve"> Bright“, </w:t>
      </w:r>
      <w:r w:rsidR="00CB673E">
        <w:rPr>
          <w:rFonts w:cs="Arial"/>
          <w:sz w:val="20"/>
          <w:szCs w:val="20"/>
        </w:rPr>
        <w:t xml:space="preserve">welche </w:t>
      </w:r>
      <w:r w:rsidR="00C470C8">
        <w:rPr>
          <w:rFonts w:cs="Arial"/>
          <w:sz w:val="20"/>
          <w:szCs w:val="20"/>
        </w:rPr>
        <w:t>sowohl</w:t>
      </w:r>
      <w:r w:rsidR="00EA07CA">
        <w:rPr>
          <w:rFonts w:cs="Arial"/>
          <w:sz w:val="20"/>
          <w:szCs w:val="20"/>
        </w:rPr>
        <w:t xml:space="preserve"> mit dem German Brand Award </w:t>
      </w:r>
      <w:r w:rsidR="00C470C8">
        <w:rPr>
          <w:rFonts w:cs="Arial"/>
          <w:sz w:val="20"/>
          <w:szCs w:val="20"/>
        </w:rPr>
        <w:t xml:space="preserve">als auch mit dem German Design Award </w:t>
      </w:r>
      <w:r w:rsidR="00EA07CA">
        <w:rPr>
          <w:rFonts w:cs="Arial"/>
          <w:sz w:val="20"/>
          <w:szCs w:val="20"/>
        </w:rPr>
        <w:t xml:space="preserve">ausgezeichnet </w:t>
      </w:r>
      <w:r w:rsidR="00C470C8">
        <w:rPr>
          <w:rFonts w:cs="Arial"/>
          <w:sz w:val="20"/>
          <w:szCs w:val="20"/>
        </w:rPr>
        <w:t>worden ist</w:t>
      </w:r>
      <w:r w:rsidR="00EA07CA">
        <w:rPr>
          <w:rFonts w:cs="Arial"/>
          <w:sz w:val="20"/>
          <w:szCs w:val="20"/>
        </w:rPr>
        <w:t xml:space="preserve">. </w:t>
      </w:r>
      <w:bookmarkEnd w:id="0"/>
    </w:p>
    <w:p w14:paraId="2E912157" w14:textId="117F7856" w:rsidR="00F574AB" w:rsidRPr="004B1AFD" w:rsidRDefault="00F574AB" w:rsidP="00F574AB">
      <w:pPr>
        <w:spacing w:line="276" w:lineRule="auto"/>
        <w:rPr>
          <w:rFonts w:cs="Arial"/>
          <w:sz w:val="20"/>
          <w:szCs w:val="20"/>
        </w:rPr>
      </w:pPr>
    </w:p>
    <w:p w14:paraId="15C5EA66" w14:textId="1BFEED07" w:rsidR="00521E67" w:rsidRPr="004B1AFD" w:rsidRDefault="001B24C8" w:rsidP="001B24C8">
      <w:pPr>
        <w:spacing w:line="276" w:lineRule="auto"/>
        <w:rPr>
          <w:rFonts w:cs="Arial"/>
          <w:sz w:val="20"/>
          <w:szCs w:val="20"/>
        </w:rPr>
      </w:pPr>
      <w:r w:rsidRPr="004B1AFD">
        <w:rPr>
          <w:rFonts w:cs="Arial"/>
          <w:sz w:val="20"/>
          <w:szCs w:val="20"/>
        </w:rPr>
        <w:t xml:space="preserve">Das </w:t>
      </w:r>
      <w:r w:rsidR="007A0A61" w:rsidRPr="004B1AFD">
        <w:rPr>
          <w:rFonts w:cs="Arial"/>
          <w:sz w:val="20"/>
          <w:szCs w:val="20"/>
        </w:rPr>
        <w:t>L</w:t>
      </w:r>
      <w:r w:rsidRPr="004B1AFD">
        <w:rPr>
          <w:rFonts w:cs="Arial"/>
          <w:sz w:val="20"/>
          <w:szCs w:val="20"/>
        </w:rPr>
        <w:t xml:space="preserve">ogo gilt für </w:t>
      </w:r>
      <w:r w:rsidR="008D1AC6" w:rsidRPr="004B1AFD">
        <w:rPr>
          <w:rFonts w:cs="Arial"/>
          <w:sz w:val="20"/>
          <w:szCs w:val="20"/>
        </w:rPr>
        <w:t>d</w:t>
      </w:r>
      <w:r w:rsidR="005B75C7" w:rsidRPr="004B1AFD">
        <w:rPr>
          <w:rFonts w:cs="Arial"/>
          <w:sz w:val="20"/>
          <w:szCs w:val="20"/>
        </w:rPr>
        <w:t>as</w:t>
      </w:r>
      <w:r w:rsidR="008D1AC6" w:rsidRPr="004B1AFD">
        <w:rPr>
          <w:rFonts w:cs="Arial"/>
          <w:sz w:val="20"/>
          <w:szCs w:val="20"/>
        </w:rPr>
        <w:t xml:space="preserve"> </w:t>
      </w:r>
      <w:r w:rsidR="005B75C7" w:rsidRPr="004B1AFD">
        <w:rPr>
          <w:rFonts w:cs="Arial"/>
          <w:sz w:val="20"/>
          <w:szCs w:val="20"/>
        </w:rPr>
        <w:t>g</w:t>
      </w:r>
      <w:r w:rsidR="008D1AC6" w:rsidRPr="004B1AFD">
        <w:rPr>
          <w:rFonts w:cs="Arial"/>
          <w:sz w:val="20"/>
          <w:szCs w:val="20"/>
        </w:rPr>
        <w:t>esamt</w:t>
      </w:r>
      <w:r w:rsidR="005B75C7" w:rsidRPr="004B1AFD">
        <w:rPr>
          <w:rFonts w:cs="Arial"/>
          <w:sz w:val="20"/>
          <w:szCs w:val="20"/>
        </w:rPr>
        <w:t>e P</w:t>
      </w:r>
      <w:r w:rsidR="008D1AC6" w:rsidRPr="004B1AFD">
        <w:rPr>
          <w:rFonts w:cs="Arial"/>
          <w:sz w:val="20"/>
          <w:szCs w:val="20"/>
        </w:rPr>
        <w:t>roduktp</w:t>
      </w:r>
      <w:r w:rsidR="005B75C7" w:rsidRPr="004B1AFD">
        <w:rPr>
          <w:rFonts w:cs="Arial"/>
          <w:sz w:val="20"/>
          <w:szCs w:val="20"/>
        </w:rPr>
        <w:t>ortfolio</w:t>
      </w:r>
      <w:r w:rsidRPr="004B1AFD">
        <w:rPr>
          <w:rFonts w:cs="Arial"/>
          <w:sz w:val="20"/>
          <w:szCs w:val="20"/>
        </w:rPr>
        <w:t>, d</w:t>
      </w:r>
      <w:r w:rsidR="005B75C7" w:rsidRPr="004B1AFD">
        <w:rPr>
          <w:rFonts w:cs="Arial"/>
          <w:sz w:val="20"/>
          <w:szCs w:val="20"/>
        </w:rPr>
        <w:t xml:space="preserve">as </w:t>
      </w:r>
      <w:r w:rsidRPr="004B1AFD">
        <w:rPr>
          <w:rFonts w:cs="Arial"/>
          <w:sz w:val="20"/>
          <w:szCs w:val="20"/>
        </w:rPr>
        <w:t>unter der Marke PLEXIGLAS</w:t>
      </w:r>
      <w:r w:rsidRPr="00643EFD">
        <w:rPr>
          <w:rFonts w:cs="Arial"/>
          <w:sz w:val="20"/>
          <w:szCs w:val="20"/>
          <w:vertAlign w:val="superscript"/>
        </w:rPr>
        <w:t>®</w:t>
      </w:r>
      <w:r w:rsidRPr="004B1AFD">
        <w:rPr>
          <w:rFonts w:cs="Arial"/>
          <w:sz w:val="20"/>
          <w:szCs w:val="20"/>
        </w:rPr>
        <w:t xml:space="preserve"> vertrieben w</w:t>
      </w:r>
      <w:r w:rsidR="008D1AC6" w:rsidRPr="004B1AFD">
        <w:rPr>
          <w:rFonts w:cs="Arial"/>
          <w:sz w:val="20"/>
          <w:szCs w:val="20"/>
        </w:rPr>
        <w:t>ird</w:t>
      </w:r>
      <w:r w:rsidRPr="004B1AFD">
        <w:rPr>
          <w:rFonts w:cs="Arial"/>
          <w:sz w:val="20"/>
          <w:szCs w:val="20"/>
        </w:rPr>
        <w:t xml:space="preserve">. Dazu gehören </w:t>
      </w:r>
      <w:r w:rsidR="004A3379" w:rsidRPr="004B1AFD">
        <w:rPr>
          <w:rFonts w:cs="Arial"/>
          <w:sz w:val="20"/>
          <w:szCs w:val="20"/>
        </w:rPr>
        <w:t xml:space="preserve">Formmassen, sowie </w:t>
      </w:r>
      <w:r w:rsidRPr="004B1AFD">
        <w:rPr>
          <w:rFonts w:cs="Arial"/>
          <w:sz w:val="20"/>
          <w:szCs w:val="20"/>
        </w:rPr>
        <w:t xml:space="preserve">Halbzeuge </w:t>
      </w:r>
      <w:r w:rsidR="00DE71ED" w:rsidRPr="004B1AFD">
        <w:rPr>
          <w:rFonts w:cs="Arial"/>
          <w:sz w:val="20"/>
          <w:szCs w:val="20"/>
        </w:rPr>
        <w:t xml:space="preserve">wie </w:t>
      </w:r>
      <w:r w:rsidRPr="004B1AFD">
        <w:rPr>
          <w:rFonts w:cs="Arial"/>
          <w:sz w:val="20"/>
          <w:szCs w:val="20"/>
        </w:rPr>
        <w:t>Platten</w:t>
      </w:r>
      <w:r w:rsidR="00DE71ED" w:rsidRPr="004B1AFD">
        <w:rPr>
          <w:rFonts w:cs="Arial"/>
          <w:sz w:val="20"/>
          <w:szCs w:val="20"/>
        </w:rPr>
        <w:t>, Stäbe, Rohre</w:t>
      </w:r>
      <w:r w:rsidR="004A3379" w:rsidRPr="004B1AFD">
        <w:rPr>
          <w:rFonts w:cs="Arial"/>
          <w:sz w:val="20"/>
          <w:szCs w:val="20"/>
        </w:rPr>
        <w:t>,</w:t>
      </w:r>
      <w:r w:rsidR="00DE71ED" w:rsidRPr="004B1AFD">
        <w:rPr>
          <w:rFonts w:cs="Arial"/>
          <w:sz w:val="20"/>
          <w:szCs w:val="20"/>
        </w:rPr>
        <w:t xml:space="preserve"> </w:t>
      </w:r>
      <w:r w:rsidRPr="004B1AFD">
        <w:rPr>
          <w:rFonts w:cs="Arial"/>
          <w:sz w:val="20"/>
          <w:szCs w:val="20"/>
        </w:rPr>
        <w:t>Blöcke</w:t>
      </w:r>
      <w:r w:rsidR="00C14E38" w:rsidRPr="004B1AFD">
        <w:rPr>
          <w:rFonts w:cs="Arial"/>
          <w:sz w:val="20"/>
          <w:szCs w:val="20"/>
        </w:rPr>
        <w:t xml:space="preserve"> </w:t>
      </w:r>
      <w:r w:rsidR="004A3379" w:rsidRPr="004B1AFD">
        <w:rPr>
          <w:rFonts w:cs="Arial"/>
          <w:sz w:val="20"/>
          <w:szCs w:val="20"/>
        </w:rPr>
        <w:t>und</w:t>
      </w:r>
      <w:r w:rsidR="00AB5B36" w:rsidRPr="004B1AFD">
        <w:rPr>
          <w:rFonts w:cs="Arial"/>
          <w:sz w:val="20"/>
          <w:szCs w:val="20"/>
        </w:rPr>
        <w:t xml:space="preserve"> Folien </w:t>
      </w:r>
      <w:r w:rsidR="004A3379" w:rsidRPr="004B1AFD">
        <w:rPr>
          <w:rFonts w:cs="Arial"/>
          <w:sz w:val="20"/>
          <w:szCs w:val="20"/>
        </w:rPr>
        <w:t xml:space="preserve">mit </w:t>
      </w:r>
      <w:r w:rsidR="00FF5AE9" w:rsidRPr="004B1AFD">
        <w:rPr>
          <w:rFonts w:cs="Arial"/>
          <w:sz w:val="20"/>
          <w:szCs w:val="20"/>
        </w:rPr>
        <w:t xml:space="preserve">unterschiedlichen </w:t>
      </w:r>
      <w:r w:rsidR="001718EE" w:rsidRPr="004B1AFD">
        <w:rPr>
          <w:rFonts w:cs="Arial"/>
          <w:sz w:val="20"/>
          <w:szCs w:val="20"/>
        </w:rPr>
        <w:t>Spezifik</w:t>
      </w:r>
      <w:r w:rsidR="00FF5AE9" w:rsidRPr="004B1AFD">
        <w:rPr>
          <w:rFonts w:cs="Arial"/>
          <w:sz w:val="20"/>
          <w:szCs w:val="20"/>
        </w:rPr>
        <w:t xml:space="preserve">ationen. </w:t>
      </w:r>
    </w:p>
    <w:p w14:paraId="7F245E8F" w14:textId="77777777" w:rsidR="004273F9" w:rsidRDefault="004273F9" w:rsidP="001B24C8">
      <w:pPr>
        <w:spacing w:line="276" w:lineRule="auto"/>
        <w:rPr>
          <w:rFonts w:cs="Arial"/>
          <w:b/>
          <w:sz w:val="20"/>
          <w:szCs w:val="20"/>
        </w:rPr>
      </w:pPr>
    </w:p>
    <w:p w14:paraId="69250A34" w14:textId="53159C92" w:rsidR="00521E67" w:rsidRPr="004B1AFD" w:rsidRDefault="005F51C6" w:rsidP="001B24C8">
      <w:pPr>
        <w:spacing w:line="276" w:lineRule="auto"/>
        <w:rPr>
          <w:rFonts w:cs="Arial"/>
          <w:b/>
          <w:sz w:val="20"/>
          <w:szCs w:val="20"/>
        </w:rPr>
      </w:pPr>
      <w:r w:rsidRPr="004B1AFD">
        <w:rPr>
          <w:rFonts w:cs="Arial"/>
          <w:b/>
          <w:sz w:val="20"/>
          <w:szCs w:val="20"/>
        </w:rPr>
        <w:t>PLEXIGLAS</w:t>
      </w:r>
      <w:r w:rsidRPr="00643EFD">
        <w:rPr>
          <w:rFonts w:cs="Arial"/>
          <w:b/>
          <w:sz w:val="20"/>
          <w:szCs w:val="20"/>
          <w:vertAlign w:val="superscript"/>
        </w:rPr>
        <w:t>®</w:t>
      </w:r>
      <w:r w:rsidRPr="004B1AFD">
        <w:rPr>
          <w:rFonts w:cs="Arial"/>
          <w:b/>
          <w:sz w:val="20"/>
          <w:szCs w:val="20"/>
        </w:rPr>
        <w:t xml:space="preserve"> als zuverlässiger Werkstoff und Innovationsträger</w:t>
      </w:r>
    </w:p>
    <w:p w14:paraId="2BA21F5C" w14:textId="77777777" w:rsidR="004273F9" w:rsidRDefault="004273F9" w:rsidP="008D1AC6">
      <w:pPr>
        <w:spacing w:line="276" w:lineRule="auto"/>
        <w:rPr>
          <w:rFonts w:cs="Arial"/>
          <w:sz w:val="20"/>
          <w:szCs w:val="20"/>
        </w:rPr>
      </w:pPr>
    </w:p>
    <w:p w14:paraId="1FBAF54D" w14:textId="5FB486BE" w:rsidR="005F51C6" w:rsidRPr="004B1AFD" w:rsidRDefault="008D1AC6" w:rsidP="008D1AC6">
      <w:pPr>
        <w:spacing w:line="276" w:lineRule="auto"/>
        <w:rPr>
          <w:rFonts w:cs="Arial"/>
          <w:sz w:val="20"/>
          <w:szCs w:val="20"/>
        </w:rPr>
      </w:pPr>
      <w:r w:rsidRPr="004B1AFD">
        <w:rPr>
          <w:rFonts w:cs="Arial"/>
          <w:sz w:val="20"/>
          <w:szCs w:val="20"/>
        </w:rPr>
        <w:t>PLEXIGLAS</w:t>
      </w:r>
      <w:r w:rsidRPr="00643EFD">
        <w:rPr>
          <w:rFonts w:cs="Arial"/>
          <w:sz w:val="20"/>
          <w:szCs w:val="20"/>
          <w:vertAlign w:val="superscript"/>
        </w:rPr>
        <w:t>®</w:t>
      </w:r>
      <w:r w:rsidRPr="004B1AFD">
        <w:rPr>
          <w:rFonts w:cs="Arial"/>
          <w:sz w:val="20"/>
          <w:szCs w:val="20"/>
        </w:rPr>
        <w:t xml:space="preserve"> ist ein vielseitiger Kunststoff und bietet</w:t>
      </w:r>
      <w:r w:rsidR="005F51C6" w:rsidRPr="004B1AFD">
        <w:rPr>
          <w:rFonts w:cs="Arial"/>
          <w:sz w:val="20"/>
          <w:szCs w:val="20"/>
        </w:rPr>
        <w:t xml:space="preserve"> dem Verarbeiter</w:t>
      </w:r>
      <w:r w:rsidRPr="004B1AFD">
        <w:rPr>
          <w:rFonts w:cs="Arial"/>
          <w:sz w:val="20"/>
          <w:szCs w:val="20"/>
        </w:rPr>
        <w:t xml:space="preserve"> eine hohe Designfreiheit.</w:t>
      </w:r>
      <w:r w:rsidR="005F51C6" w:rsidRPr="004B1AFD">
        <w:rPr>
          <w:rFonts w:cs="Arial"/>
          <w:sz w:val="20"/>
          <w:szCs w:val="20"/>
        </w:rPr>
        <w:t xml:space="preserve"> Es ist </w:t>
      </w:r>
      <w:r w:rsidRPr="004B1AFD">
        <w:rPr>
          <w:rFonts w:cs="Arial"/>
          <w:sz w:val="20"/>
          <w:szCs w:val="20"/>
        </w:rPr>
        <w:t>besonders</w:t>
      </w:r>
      <w:r w:rsidR="00CD6F8C" w:rsidRPr="004B1AFD">
        <w:rPr>
          <w:rFonts w:cs="Arial"/>
          <w:sz w:val="20"/>
          <w:szCs w:val="20"/>
        </w:rPr>
        <w:t xml:space="preserve"> UV- und</w:t>
      </w:r>
      <w:r w:rsidRPr="004B1AFD">
        <w:rPr>
          <w:rFonts w:cs="Arial"/>
          <w:sz w:val="20"/>
          <w:szCs w:val="20"/>
        </w:rPr>
        <w:t xml:space="preserve"> witterungsbeständig, gut zu verarbeiten</w:t>
      </w:r>
      <w:r w:rsidR="00F44683" w:rsidRPr="004B1AFD">
        <w:rPr>
          <w:rFonts w:cs="Arial"/>
          <w:sz w:val="20"/>
          <w:szCs w:val="20"/>
        </w:rPr>
        <w:t xml:space="preserve"> und </w:t>
      </w:r>
      <w:r w:rsidR="00CD6F8C" w:rsidRPr="004B1AFD">
        <w:rPr>
          <w:rFonts w:cs="Arial"/>
          <w:sz w:val="20"/>
          <w:szCs w:val="20"/>
        </w:rPr>
        <w:t>beliebig einfärbbar</w:t>
      </w:r>
      <w:r w:rsidRPr="004B1AFD">
        <w:rPr>
          <w:rFonts w:cs="Arial"/>
          <w:sz w:val="20"/>
          <w:szCs w:val="20"/>
        </w:rPr>
        <w:t xml:space="preserve">. </w:t>
      </w:r>
      <w:r w:rsidR="005F51C6" w:rsidRPr="004B1AFD">
        <w:rPr>
          <w:rFonts w:cs="Arial"/>
          <w:sz w:val="20"/>
          <w:szCs w:val="20"/>
        </w:rPr>
        <w:t>Das gleichzeitig ge</w:t>
      </w:r>
      <w:r w:rsidR="001718EE" w:rsidRPr="004B1AFD">
        <w:rPr>
          <w:rFonts w:cs="Arial"/>
          <w:sz w:val="20"/>
          <w:szCs w:val="20"/>
        </w:rPr>
        <w:t>r</w:t>
      </w:r>
      <w:r w:rsidR="005F51C6" w:rsidRPr="004B1AFD">
        <w:rPr>
          <w:rFonts w:cs="Arial"/>
          <w:sz w:val="20"/>
          <w:szCs w:val="20"/>
        </w:rPr>
        <w:t xml:space="preserve">inge Gewicht und die exzellente </w:t>
      </w:r>
      <w:r w:rsidR="00CD6F8C" w:rsidRPr="004B1AFD">
        <w:rPr>
          <w:rFonts w:cs="Arial"/>
          <w:sz w:val="20"/>
          <w:szCs w:val="20"/>
        </w:rPr>
        <w:t xml:space="preserve">Lichttransmission und </w:t>
      </w:r>
      <w:r w:rsidR="005F51C6" w:rsidRPr="004B1AFD">
        <w:rPr>
          <w:rFonts w:cs="Arial"/>
          <w:sz w:val="20"/>
          <w:szCs w:val="20"/>
        </w:rPr>
        <w:t xml:space="preserve">Lichtleitfähigkeit überzeugen </w:t>
      </w:r>
      <w:r w:rsidR="007D7127" w:rsidRPr="004B1AFD">
        <w:rPr>
          <w:rFonts w:cs="Arial"/>
          <w:sz w:val="20"/>
          <w:szCs w:val="20"/>
        </w:rPr>
        <w:t>in vielen Anwendungen</w:t>
      </w:r>
      <w:r w:rsidR="005F51C6" w:rsidRPr="004B1AFD">
        <w:rPr>
          <w:rFonts w:cs="Arial"/>
          <w:sz w:val="20"/>
          <w:szCs w:val="20"/>
        </w:rPr>
        <w:t>.</w:t>
      </w:r>
      <w:r w:rsidR="00AB5B36" w:rsidRPr="004B1AFD">
        <w:rPr>
          <w:rFonts w:cs="Arial"/>
          <w:sz w:val="20"/>
          <w:szCs w:val="20"/>
        </w:rPr>
        <w:t xml:space="preserve"> </w:t>
      </w:r>
      <w:r w:rsidR="005F51C6" w:rsidRPr="004B1AFD">
        <w:rPr>
          <w:rFonts w:cs="Arial"/>
          <w:sz w:val="20"/>
          <w:szCs w:val="20"/>
        </w:rPr>
        <w:t xml:space="preserve">Dazu gehören die </w:t>
      </w:r>
      <w:r w:rsidR="00AB5B36" w:rsidRPr="004B1AFD">
        <w:rPr>
          <w:rFonts w:cs="Arial"/>
          <w:sz w:val="20"/>
          <w:szCs w:val="20"/>
        </w:rPr>
        <w:t xml:space="preserve">Bereiche </w:t>
      </w:r>
      <w:r w:rsidR="00C14E38" w:rsidRPr="004B1AFD">
        <w:rPr>
          <w:rFonts w:cs="Arial"/>
          <w:sz w:val="20"/>
          <w:szCs w:val="20"/>
        </w:rPr>
        <w:t xml:space="preserve">Luftfahrt und </w:t>
      </w:r>
      <w:r w:rsidR="00AB5B36" w:rsidRPr="004B1AFD">
        <w:rPr>
          <w:rFonts w:cs="Arial"/>
          <w:sz w:val="20"/>
          <w:szCs w:val="20"/>
        </w:rPr>
        <w:t xml:space="preserve">Automobil, Bau und Architektur, </w:t>
      </w:r>
      <w:r w:rsidR="00AA01F3">
        <w:rPr>
          <w:rFonts w:cs="Arial"/>
          <w:sz w:val="20"/>
          <w:szCs w:val="20"/>
        </w:rPr>
        <w:t>Lichtwerbung und Shop-fitting</w:t>
      </w:r>
      <w:r w:rsidR="001B245F">
        <w:rPr>
          <w:rFonts w:cs="Arial"/>
          <w:sz w:val="20"/>
          <w:szCs w:val="20"/>
        </w:rPr>
        <w:t>,</w:t>
      </w:r>
      <w:r w:rsidR="003E369B">
        <w:rPr>
          <w:rFonts w:cs="Arial"/>
          <w:sz w:val="20"/>
          <w:szCs w:val="20"/>
        </w:rPr>
        <w:t xml:space="preserve"> </w:t>
      </w:r>
      <w:r w:rsidR="00CD6F8C" w:rsidRPr="004B1AFD">
        <w:rPr>
          <w:rFonts w:cs="Arial"/>
          <w:sz w:val="20"/>
          <w:szCs w:val="20"/>
        </w:rPr>
        <w:t xml:space="preserve">Möbel </w:t>
      </w:r>
      <w:r w:rsidR="007D7127" w:rsidRPr="004B1AFD">
        <w:rPr>
          <w:rFonts w:cs="Arial"/>
          <w:sz w:val="20"/>
          <w:szCs w:val="20"/>
        </w:rPr>
        <w:t xml:space="preserve">und </w:t>
      </w:r>
      <w:r w:rsidR="00C14E38" w:rsidRPr="004B1AFD">
        <w:rPr>
          <w:rFonts w:cs="Arial"/>
          <w:sz w:val="20"/>
          <w:szCs w:val="20"/>
        </w:rPr>
        <w:t>Innenausbau</w:t>
      </w:r>
      <w:r w:rsidR="007D7127" w:rsidRPr="004B1AFD">
        <w:rPr>
          <w:rFonts w:cs="Arial"/>
          <w:sz w:val="20"/>
          <w:szCs w:val="20"/>
        </w:rPr>
        <w:t xml:space="preserve"> </w:t>
      </w:r>
      <w:r w:rsidR="00CD6F8C" w:rsidRPr="004B1AFD">
        <w:rPr>
          <w:rFonts w:cs="Arial"/>
          <w:sz w:val="20"/>
          <w:szCs w:val="20"/>
        </w:rPr>
        <w:t>sowie</w:t>
      </w:r>
      <w:r w:rsidR="007D7127" w:rsidRPr="004B1AFD">
        <w:rPr>
          <w:rFonts w:cs="Arial"/>
          <w:sz w:val="20"/>
          <w:szCs w:val="20"/>
        </w:rPr>
        <w:t xml:space="preserve"> </w:t>
      </w:r>
      <w:r w:rsidR="001B245F" w:rsidRPr="004B1AFD">
        <w:rPr>
          <w:rFonts w:cs="Arial"/>
          <w:sz w:val="20"/>
          <w:szCs w:val="20"/>
        </w:rPr>
        <w:t>Beleuchtung</w:t>
      </w:r>
      <w:r w:rsidR="00FA1E5E">
        <w:rPr>
          <w:rFonts w:cs="Arial"/>
          <w:sz w:val="20"/>
          <w:szCs w:val="20"/>
        </w:rPr>
        <w:t xml:space="preserve"> </w:t>
      </w:r>
      <w:r w:rsidR="002F686D">
        <w:rPr>
          <w:rFonts w:cs="Arial"/>
          <w:sz w:val="20"/>
          <w:szCs w:val="20"/>
        </w:rPr>
        <w:t>u</w:t>
      </w:r>
      <w:r w:rsidR="00CB673E">
        <w:rPr>
          <w:rFonts w:cs="Arial"/>
          <w:sz w:val="20"/>
          <w:szCs w:val="20"/>
        </w:rPr>
        <w:t>nd</w:t>
      </w:r>
      <w:r w:rsidR="002F686D">
        <w:rPr>
          <w:rFonts w:cs="Arial"/>
          <w:sz w:val="20"/>
          <w:szCs w:val="20"/>
        </w:rPr>
        <w:t xml:space="preserve"> </w:t>
      </w:r>
      <w:r w:rsidR="001B245F">
        <w:rPr>
          <w:rFonts w:cs="Arial"/>
          <w:sz w:val="20"/>
          <w:szCs w:val="20"/>
        </w:rPr>
        <w:t>optische Anwendungen</w:t>
      </w:r>
      <w:r w:rsidR="007D7127" w:rsidRPr="004B1AFD">
        <w:rPr>
          <w:rFonts w:cs="Arial"/>
          <w:sz w:val="20"/>
          <w:szCs w:val="20"/>
        </w:rPr>
        <w:t xml:space="preserve">.  </w:t>
      </w:r>
    </w:p>
    <w:p w14:paraId="499D4E59" w14:textId="77777777" w:rsidR="004273F9" w:rsidRDefault="004273F9" w:rsidP="004273F9">
      <w:pPr>
        <w:spacing w:line="240" w:lineRule="auto"/>
        <w:jc w:val="left"/>
        <w:rPr>
          <w:rFonts w:cs="Arial"/>
          <w:sz w:val="20"/>
          <w:szCs w:val="20"/>
        </w:rPr>
      </w:pPr>
    </w:p>
    <w:p w14:paraId="39C65561" w14:textId="594F131E" w:rsidR="004273F9" w:rsidRDefault="005B75C7" w:rsidP="004273F9">
      <w:pPr>
        <w:spacing w:line="240" w:lineRule="auto"/>
        <w:jc w:val="left"/>
        <w:rPr>
          <w:rFonts w:cs="Arial"/>
          <w:sz w:val="20"/>
          <w:szCs w:val="20"/>
        </w:rPr>
      </w:pPr>
      <w:r w:rsidRPr="004B1AFD">
        <w:rPr>
          <w:rFonts w:cs="Arial"/>
          <w:sz w:val="20"/>
          <w:szCs w:val="20"/>
        </w:rPr>
        <w:t>Besuchen Sie uns vom 16. – 20. Februar auf der EuroShop 2020 (Halle 11/ Stand C40) und überzeugen Sie sich von unserem Produktportfolio an PLEXIGLAS</w:t>
      </w:r>
      <w:r w:rsidRPr="00643EFD">
        <w:rPr>
          <w:rFonts w:cs="Arial"/>
          <w:sz w:val="20"/>
          <w:szCs w:val="20"/>
          <w:vertAlign w:val="superscript"/>
        </w:rPr>
        <w:t>®</w:t>
      </w:r>
      <w:r w:rsidRPr="004B1AFD">
        <w:rPr>
          <w:rFonts w:cs="Arial"/>
          <w:sz w:val="20"/>
          <w:szCs w:val="20"/>
        </w:rPr>
        <w:t xml:space="preserve"> Halbzeugen.  </w:t>
      </w:r>
    </w:p>
    <w:p w14:paraId="4EEDEBA9" w14:textId="08C64C66" w:rsidR="00BF3E9A" w:rsidRPr="004B1AFD" w:rsidRDefault="00BF3E9A" w:rsidP="001B24C8">
      <w:pPr>
        <w:spacing w:line="276" w:lineRule="auto"/>
        <w:rPr>
          <w:rFonts w:cs="Arial"/>
          <w:sz w:val="20"/>
          <w:szCs w:val="20"/>
        </w:rPr>
      </w:pPr>
    </w:p>
    <w:p w14:paraId="5EE2D827" w14:textId="43686847" w:rsidR="00F0054A" w:rsidRDefault="007D7127" w:rsidP="001B24C8">
      <w:pPr>
        <w:spacing w:line="276" w:lineRule="auto"/>
        <w:rPr>
          <w:rFonts w:cs="Arial"/>
          <w:sz w:val="20"/>
          <w:szCs w:val="20"/>
        </w:rPr>
      </w:pPr>
      <w:r w:rsidRPr="004B1AFD">
        <w:rPr>
          <w:rFonts w:cs="Arial"/>
          <w:sz w:val="20"/>
          <w:szCs w:val="20"/>
        </w:rPr>
        <w:lastRenderedPageBreak/>
        <w:t>Spannende Produktgeschichten und Anwendungsbeispiele von PLEXIGLAS</w:t>
      </w:r>
      <w:r w:rsidRPr="00643EFD">
        <w:rPr>
          <w:rFonts w:cs="Arial"/>
          <w:sz w:val="20"/>
          <w:szCs w:val="20"/>
          <w:vertAlign w:val="superscript"/>
        </w:rPr>
        <w:t>®</w:t>
      </w:r>
      <w:r w:rsidRPr="004B1AFD">
        <w:rPr>
          <w:rFonts w:cs="Arial"/>
          <w:sz w:val="20"/>
          <w:szCs w:val="20"/>
        </w:rPr>
        <w:t xml:space="preserve"> finden Sie</w:t>
      </w:r>
      <w:r w:rsidR="005B75C7" w:rsidRPr="004B1AFD">
        <w:rPr>
          <w:rFonts w:cs="Arial"/>
          <w:sz w:val="20"/>
          <w:szCs w:val="20"/>
        </w:rPr>
        <w:t xml:space="preserve"> außerdem</w:t>
      </w:r>
      <w:r w:rsidRPr="004B1AFD">
        <w:rPr>
          <w:rFonts w:cs="Arial"/>
          <w:sz w:val="20"/>
          <w:szCs w:val="20"/>
        </w:rPr>
        <w:t xml:space="preserve"> </w:t>
      </w:r>
      <w:r w:rsidR="001718EE" w:rsidRPr="004B1AFD">
        <w:rPr>
          <w:rFonts w:cs="Arial"/>
          <w:sz w:val="20"/>
          <w:szCs w:val="20"/>
        </w:rPr>
        <w:t xml:space="preserve">unter </w:t>
      </w:r>
      <w:hyperlink r:id="rId12" w:history="1">
        <w:r w:rsidR="001718EE" w:rsidRPr="004B1AFD">
          <w:rPr>
            <w:rStyle w:val="Hyperlink"/>
            <w:rFonts w:cs="Arial"/>
            <w:sz w:val="20"/>
            <w:szCs w:val="20"/>
          </w:rPr>
          <w:t>www.plexiglas.de</w:t>
        </w:r>
      </w:hyperlink>
      <w:r w:rsidR="001718EE" w:rsidRPr="004B1AFD">
        <w:rPr>
          <w:rFonts w:cs="Arial"/>
          <w:sz w:val="20"/>
          <w:szCs w:val="20"/>
        </w:rPr>
        <w:t xml:space="preserve"> </w:t>
      </w:r>
      <w:r w:rsidR="00CD6F8C" w:rsidRPr="004B1AFD">
        <w:rPr>
          <w:rFonts w:cs="Arial"/>
          <w:sz w:val="20"/>
          <w:szCs w:val="20"/>
        </w:rPr>
        <w:t xml:space="preserve">und </w:t>
      </w:r>
      <w:hyperlink r:id="rId13" w:history="1">
        <w:r w:rsidR="00BA37F7" w:rsidRPr="00D717AE">
          <w:rPr>
            <w:rStyle w:val="Hyperlink"/>
            <w:rFonts w:cs="Arial"/>
            <w:sz w:val="20"/>
            <w:szCs w:val="20"/>
          </w:rPr>
          <w:t>www.plexiglas-polymers.com</w:t>
        </w:r>
      </w:hyperlink>
      <w:r w:rsidR="004B1AFD">
        <w:rPr>
          <w:rFonts w:cs="Arial"/>
          <w:sz w:val="20"/>
          <w:szCs w:val="20"/>
        </w:rPr>
        <w:t>.</w:t>
      </w:r>
    </w:p>
    <w:p w14:paraId="64C2522C" w14:textId="177531B4" w:rsidR="00BA37F7" w:rsidRDefault="00BA37F7" w:rsidP="001B24C8">
      <w:pPr>
        <w:spacing w:line="276" w:lineRule="auto"/>
        <w:rPr>
          <w:rFonts w:cs="Arial"/>
          <w:sz w:val="20"/>
          <w:szCs w:val="20"/>
        </w:rPr>
      </w:pPr>
    </w:p>
    <w:p w14:paraId="663402ED" w14:textId="3D15185E" w:rsidR="005B75C7" w:rsidRPr="00D22AD1" w:rsidRDefault="00BA37F7" w:rsidP="00D22AD1">
      <w:pPr>
        <w:spacing w:line="276" w:lineRule="auto"/>
        <w:rPr>
          <w:rStyle w:val="Fett"/>
          <w:b w:val="0"/>
          <w:bCs w:val="0"/>
          <w:noProof w:val="0"/>
          <w:sz w:val="20"/>
          <w:szCs w:val="20"/>
        </w:rPr>
      </w:pPr>
      <w:r>
        <w:rPr>
          <w:rFonts w:cs="Arial"/>
          <w:sz w:val="20"/>
          <w:szCs w:val="20"/>
        </w:rPr>
        <w:t>[Bild]</w:t>
      </w:r>
      <w:bookmarkStart w:id="1" w:name="_GoBack"/>
      <w:bookmarkEnd w:id="1"/>
    </w:p>
    <w:p w14:paraId="0A74D216" w14:textId="1CB7DBAB" w:rsidR="004B1AFD" w:rsidRDefault="00D22AD1" w:rsidP="00274AFB">
      <w:pPr>
        <w:pStyle w:val="Standard-klein"/>
        <w:rPr>
          <w:rStyle w:val="Fett"/>
        </w:rPr>
      </w:pPr>
      <w:r>
        <w:rPr>
          <w:noProof/>
        </w:rPr>
        <w:drawing>
          <wp:inline distT="0" distB="0" distL="0" distR="0" wp14:anchorId="5151FE5B" wp14:editId="7FD8D94B">
            <wp:extent cx="4625975" cy="2314575"/>
            <wp:effectExtent l="0" t="0" r="317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25975" cy="2314575"/>
                    </a:xfrm>
                    <a:prstGeom prst="rect">
                      <a:avLst/>
                    </a:prstGeom>
                    <a:noFill/>
                    <a:ln>
                      <a:noFill/>
                    </a:ln>
                  </pic:spPr>
                </pic:pic>
              </a:graphicData>
            </a:graphic>
          </wp:inline>
        </w:drawing>
      </w:r>
    </w:p>
    <w:p w14:paraId="1936AE71" w14:textId="46A68C39" w:rsidR="004273F9" w:rsidRPr="00BA37F7" w:rsidRDefault="00BA37F7" w:rsidP="00BA37F7">
      <w:pPr>
        <w:pStyle w:val="Standard-klein"/>
        <w:rPr>
          <w:rFonts w:cs="Arial"/>
          <w:bCs/>
          <w:noProof/>
          <w:sz w:val="20"/>
          <w:szCs w:val="20"/>
        </w:rPr>
      </w:pPr>
      <w:r w:rsidRPr="00BA37F7">
        <w:rPr>
          <w:rFonts w:cs="Arial"/>
          <w:bCs/>
          <w:noProof/>
          <w:sz w:val="20"/>
          <w:szCs w:val="20"/>
        </w:rPr>
        <w:t>Die neue Wort-Bild-Marke von PLEXIGLAS®</w:t>
      </w:r>
      <w:r>
        <w:rPr>
          <w:rFonts w:cs="Arial"/>
          <w:bCs/>
          <w:noProof/>
          <w:sz w:val="20"/>
          <w:szCs w:val="20"/>
        </w:rPr>
        <w:t xml:space="preserve"> zeichnet sich durch einen geradlinigen und selbstbewussten Auftritt aus.</w:t>
      </w:r>
    </w:p>
    <w:p w14:paraId="5BD350FC" w14:textId="54D6AE22" w:rsidR="004273F9" w:rsidRDefault="004273F9" w:rsidP="00274AFB">
      <w:pPr>
        <w:pStyle w:val="Standard-klein"/>
        <w:rPr>
          <w:rStyle w:val="Fett"/>
        </w:rPr>
      </w:pPr>
    </w:p>
    <w:p w14:paraId="5FB7CAB8" w14:textId="28E8E876" w:rsidR="004273F9" w:rsidRDefault="004273F9" w:rsidP="00274AFB">
      <w:pPr>
        <w:pStyle w:val="Standard-klein"/>
        <w:rPr>
          <w:rStyle w:val="Fett"/>
        </w:rPr>
      </w:pPr>
    </w:p>
    <w:p w14:paraId="0A2AB4C3" w14:textId="77777777" w:rsidR="004273F9" w:rsidRDefault="004273F9" w:rsidP="00274AFB">
      <w:pPr>
        <w:pStyle w:val="Standard-klein"/>
        <w:rPr>
          <w:rStyle w:val="Fett"/>
        </w:rPr>
      </w:pPr>
    </w:p>
    <w:p w14:paraId="417D8212" w14:textId="7461317C" w:rsidR="00274AFB" w:rsidRDefault="00274AFB" w:rsidP="00274AFB">
      <w:pPr>
        <w:pStyle w:val="Standard-klein"/>
        <w:rPr>
          <w:rStyle w:val="Fett"/>
        </w:rPr>
      </w:pPr>
      <w:r w:rsidRPr="00FD5D8E">
        <w:rPr>
          <w:rStyle w:val="Fett"/>
        </w:rPr>
        <w:t>Über Röhm</w:t>
      </w:r>
    </w:p>
    <w:p w14:paraId="06F3B4C6" w14:textId="77777777" w:rsidR="00274AFB" w:rsidRPr="00FD5D8E" w:rsidRDefault="00274AFB" w:rsidP="00274AFB">
      <w:pPr>
        <w:pStyle w:val="Standard-klein"/>
      </w:pPr>
      <w:r w:rsidRPr="00FD5D8E">
        <w:t>Röhm gehört mit 3.</w:t>
      </w:r>
      <w:r>
        <w:t>5</w:t>
      </w:r>
      <w:r w:rsidRPr="00FD5D8E">
        <w:t>00 Mitarbeitern</w:t>
      </w:r>
      <w:r>
        <w:t xml:space="preserve"> und </w:t>
      </w:r>
      <w:r w:rsidRPr="00FD5D8E">
        <w:t>weltweit 15 Produktionsstandorten zu den weltweit führenden Herstellern im Methacrylatgeschäft. Das mittelständische Unternehmen mit Standorten in Deutschland, China, den USA, Russland und Südafrika verfügt über mehr als 80 Jahre Erfahrung in der Methacrylatchemie und eine starke Technologie-Plattform. Zu unseren bekannten Marken gehören PLEXIGLAS</w:t>
      </w:r>
      <w:r w:rsidRPr="00FD5D8E">
        <w:rPr>
          <w:vertAlign w:val="superscript"/>
        </w:rPr>
        <w:t>®</w:t>
      </w:r>
      <w:r w:rsidRPr="00FD5D8E">
        <w:t>, ACRYLITE</w:t>
      </w:r>
      <w:r w:rsidRPr="00FD5D8E">
        <w:rPr>
          <w:vertAlign w:val="superscript"/>
        </w:rPr>
        <w:t>®</w:t>
      </w:r>
      <w:r w:rsidRPr="00FD5D8E">
        <w:t>, DEGALAN</w:t>
      </w:r>
      <w:r w:rsidRPr="00FD5D8E">
        <w:rPr>
          <w:vertAlign w:val="superscript"/>
        </w:rPr>
        <w:t>®</w:t>
      </w:r>
      <w:r w:rsidRPr="00FD5D8E">
        <w:t xml:space="preserve"> und DEGAROUTE</w:t>
      </w:r>
      <w:r w:rsidRPr="00FD5D8E">
        <w:rPr>
          <w:vertAlign w:val="superscript"/>
        </w:rPr>
        <w:t>®</w:t>
      </w:r>
      <w:r w:rsidRPr="00FD5D8E">
        <w:t>. Weitere Informationen unter www.roehm.com.</w:t>
      </w:r>
    </w:p>
    <w:p w14:paraId="21B776F0" w14:textId="6AFCA9C6" w:rsidR="003853B5" w:rsidRDefault="003853B5" w:rsidP="00555536">
      <w:pPr>
        <w:pStyle w:val="Standard-klein"/>
      </w:pPr>
    </w:p>
    <w:p w14:paraId="7A09F70E" w14:textId="77777777" w:rsidR="009C52E0" w:rsidRDefault="009C52E0" w:rsidP="00555536">
      <w:pPr>
        <w:pStyle w:val="Standard-klein"/>
      </w:pPr>
    </w:p>
    <w:p w14:paraId="557AE668" w14:textId="204767B6" w:rsidR="009C52E0" w:rsidRPr="009C52E0" w:rsidRDefault="009C52E0" w:rsidP="009C52E0">
      <w:pPr>
        <w:pStyle w:val="Standard-klein"/>
        <w:rPr>
          <w:rStyle w:val="Fett"/>
        </w:rPr>
      </w:pPr>
      <w:r w:rsidRPr="009C52E0">
        <w:rPr>
          <w:rStyle w:val="Fett"/>
        </w:rPr>
        <w:t>Disclaimer</w:t>
      </w:r>
    </w:p>
    <w:p w14:paraId="1EDDFE58" w14:textId="3D3E227D" w:rsidR="009C52E0" w:rsidRPr="009C52E0" w:rsidRDefault="009C52E0" w:rsidP="009C52E0">
      <w:pPr>
        <w:pStyle w:val="Standard-klein"/>
      </w:pPr>
      <w:r w:rsidRPr="009C52E0">
        <w:t>Röhm GmbH und mit ihr verbundene Unternehmen sind ein weltweiter Hersteller von  PMMA-Produkten, die unter der registrierten Marke PLEXIGLAS</w:t>
      </w:r>
      <w:r w:rsidRPr="00643EFD">
        <w:rPr>
          <w:vertAlign w:val="superscript"/>
        </w:rPr>
        <w:t>®</w:t>
      </w:r>
      <w:r w:rsidRPr="009C52E0">
        <w:t xml:space="preserve"> auf dem europäischen, asiatischen, afrikanischen und australischen Kontinent vertrieben werden und unter der Marke ACRYLITE</w:t>
      </w:r>
      <w:r w:rsidRPr="00643EFD">
        <w:rPr>
          <w:vertAlign w:val="superscript"/>
        </w:rPr>
        <w:t>®</w:t>
      </w:r>
      <w:r w:rsidRPr="009C52E0">
        <w:t xml:space="preserve"> auf dem amerikanischen Kontinent. </w:t>
      </w:r>
    </w:p>
    <w:p w14:paraId="45733129" w14:textId="77777777" w:rsidR="009C52E0" w:rsidRPr="009C52E0" w:rsidRDefault="009C52E0" w:rsidP="009C52E0">
      <w:pPr>
        <w:pStyle w:val="Standard-klein"/>
      </w:pPr>
    </w:p>
    <w:sectPr w:rsidR="009C52E0" w:rsidRPr="009C52E0" w:rsidSect="001C28AA">
      <w:headerReference w:type="default" r:id="rId15"/>
      <w:footerReference w:type="default" r:id="rId16"/>
      <w:headerReference w:type="first" r:id="rId17"/>
      <w:footerReference w:type="first" r:id="rId18"/>
      <w:type w:val="continuous"/>
      <w:pgSz w:w="11906" w:h="16838" w:code="9"/>
      <w:pgMar w:top="3062" w:right="3260" w:bottom="816" w:left="1361" w:header="102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ADAE" w14:textId="77777777" w:rsidR="00C470C8" w:rsidRDefault="00C470C8" w:rsidP="00FD1184">
      <w:r>
        <w:separator/>
      </w:r>
    </w:p>
  </w:endnote>
  <w:endnote w:type="continuationSeparator" w:id="0">
    <w:p w14:paraId="6B4D8B14" w14:textId="77777777" w:rsidR="00C470C8" w:rsidRDefault="00C470C8" w:rsidP="00FD1184">
      <w:r>
        <w:continuationSeparator/>
      </w:r>
    </w:p>
  </w:endnote>
  <w:endnote w:type="continuationNotice" w:id="1">
    <w:p w14:paraId="00727F93" w14:textId="77777777" w:rsidR="00C470C8" w:rsidRDefault="00C470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657F" w14:textId="77777777" w:rsidR="00C470C8" w:rsidRPr="004D1471" w:rsidRDefault="00C470C8">
    <w:pPr>
      <w:pStyle w:val="Fuzeile"/>
      <w:rPr>
        <w:sz w:val="13"/>
        <w:szCs w:val="13"/>
      </w:rPr>
    </w:pPr>
  </w:p>
  <w:p w14:paraId="34F19227" w14:textId="77777777" w:rsidR="00C470C8" w:rsidRPr="004D1471" w:rsidRDefault="00C470C8">
    <w:pPr>
      <w:pStyle w:val="Fuzeile"/>
      <w:rPr>
        <w:sz w:val="13"/>
        <w:szCs w:val="13"/>
      </w:rPr>
    </w:pPr>
    <w:r w:rsidRPr="004D1471">
      <w:rPr>
        <w:sz w:val="13"/>
        <w:szCs w:val="13"/>
      </w:rPr>
      <w:t xml:space="preserve">Seite </w:t>
    </w:r>
    <w:r w:rsidRPr="004D1471">
      <w:rPr>
        <w:rStyle w:val="Seitenzahl"/>
        <w:sz w:val="13"/>
        <w:szCs w:val="13"/>
      </w:rPr>
      <w:fldChar w:fldCharType="begin"/>
    </w:r>
    <w:r w:rsidRPr="004D1471">
      <w:rPr>
        <w:rStyle w:val="Seitenzahl"/>
        <w:sz w:val="13"/>
        <w:szCs w:val="13"/>
      </w:rPr>
      <w:instrText xml:space="preserve"> PAGE </w:instrText>
    </w:r>
    <w:r w:rsidRPr="004D1471">
      <w:rPr>
        <w:rStyle w:val="Seitenzahl"/>
        <w:sz w:val="13"/>
        <w:szCs w:val="13"/>
      </w:rPr>
      <w:fldChar w:fldCharType="separate"/>
    </w:r>
    <w:r>
      <w:rPr>
        <w:rStyle w:val="Seitenzahl"/>
        <w:sz w:val="13"/>
        <w:szCs w:val="13"/>
      </w:rPr>
      <w:t>3</w:t>
    </w:r>
    <w:r w:rsidRPr="004D1471">
      <w:rPr>
        <w:rStyle w:val="Seitenzahl"/>
        <w:sz w:val="13"/>
        <w:szCs w:val="13"/>
      </w:rPr>
      <w:fldChar w:fldCharType="end"/>
    </w:r>
    <w:r w:rsidRPr="004D1471">
      <w:rPr>
        <w:rStyle w:val="Seitenzahl"/>
        <w:sz w:val="13"/>
        <w:szCs w:val="13"/>
      </w:rPr>
      <w:t>/</w:t>
    </w:r>
    <w:r w:rsidRPr="004D1471">
      <w:rPr>
        <w:rStyle w:val="Seitenzahl"/>
        <w:sz w:val="13"/>
        <w:szCs w:val="13"/>
      </w:rPr>
      <w:fldChar w:fldCharType="begin"/>
    </w:r>
    <w:r w:rsidRPr="004D1471">
      <w:rPr>
        <w:rStyle w:val="Seitenzahl"/>
        <w:sz w:val="13"/>
        <w:szCs w:val="13"/>
      </w:rPr>
      <w:instrText xml:space="preserve"> NUMPAGES </w:instrText>
    </w:r>
    <w:r w:rsidRPr="004D1471">
      <w:rPr>
        <w:rStyle w:val="Seitenzahl"/>
        <w:sz w:val="13"/>
        <w:szCs w:val="13"/>
      </w:rPr>
      <w:fldChar w:fldCharType="separate"/>
    </w:r>
    <w:r>
      <w:rPr>
        <w:rStyle w:val="Seitenzahl"/>
        <w:sz w:val="13"/>
        <w:szCs w:val="13"/>
      </w:rPr>
      <w:t>3</w:t>
    </w:r>
    <w:r w:rsidRPr="004D1471">
      <w:rPr>
        <w:rStyle w:val="Seitenzahl"/>
        <w:sz w:val="13"/>
        <w:szCs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BE" w14:textId="77777777" w:rsidR="00C470C8" w:rsidRDefault="00C470C8" w:rsidP="00316EC0">
    <w:pPr>
      <w:pStyle w:val="Fuzeile"/>
      <w:rPr>
        <w:sz w:val="13"/>
        <w:szCs w:val="13"/>
      </w:rPr>
    </w:pPr>
    <w:r>
      <w:rPr>
        <w:sz w:val="13"/>
        <w:szCs w:val="13"/>
      </w:rPr>
      <mc:AlternateContent>
        <mc:Choice Requires="wps">
          <w:drawing>
            <wp:anchor distT="0" distB="0" distL="114300" distR="114300" simplePos="0" relativeHeight="251658240" behindDoc="0" locked="0" layoutInCell="1" allowOverlap="1" wp14:anchorId="2119C3C3" wp14:editId="7477E029">
              <wp:simplePos x="0" y="0"/>
              <wp:positionH relativeFrom="column">
                <wp:posOffset>4913713</wp:posOffset>
              </wp:positionH>
              <wp:positionV relativeFrom="page">
                <wp:posOffset>8057515</wp:posOffset>
              </wp:positionV>
              <wp:extent cx="1386000" cy="21744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386000" cy="2174400"/>
                      </a:xfrm>
                      <a:prstGeom prst="rect">
                        <a:avLst/>
                      </a:prstGeom>
                      <a:noFill/>
                      <a:ln w="6350">
                        <a:noFill/>
                      </a:ln>
                    </wps:spPr>
                    <wps:txbx>
                      <w:txbxContent>
                        <w:p w14:paraId="35DF7A4F" w14:textId="77777777" w:rsidR="00C470C8" w:rsidRPr="00001ED7" w:rsidRDefault="00C470C8" w:rsidP="002D09D8">
                          <w:pPr>
                            <w:pStyle w:val="Funotentext"/>
                            <w:jc w:val="left"/>
                            <w:rPr>
                              <w:b/>
                              <w:bCs/>
                            </w:rPr>
                          </w:pPr>
                          <w:r w:rsidRPr="00001ED7">
                            <w:rPr>
                              <w:b/>
                              <w:bCs/>
                            </w:rPr>
                            <w:t>Röhm GmbH</w:t>
                          </w:r>
                        </w:p>
                        <w:p w14:paraId="5963F473" w14:textId="77777777" w:rsidR="00C470C8" w:rsidRDefault="00C470C8" w:rsidP="002D09D8">
                          <w:pPr>
                            <w:pStyle w:val="Funotentext"/>
                            <w:jc w:val="left"/>
                          </w:pPr>
                          <w:r>
                            <w:t>Dolivostraße 17</w:t>
                          </w:r>
                        </w:p>
                        <w:p w14:paraId="6AA5D21E" w14:textId="77777777" w:rsidR="00C470C8" w:rsidRDefault="00C470C8" w:rsidP="002D09D8">
                          <w:pPr>
                            <w:pStyle w:val="Funotentext"/>
                            <w:jc w:val="left"/>
                          </w:pPr>
                          <w:r>
                            <w:t>64293 Darmstadt</w:t>
                          </w:r>
                        </w:p>
                        <w:p w14:paraId="767AA9C7" w14:textId="77777777" w:rsidR="00C470C8" w:rsidRDefault="00C470C8" w:rsidP="002D09D8">
                          <w:pPr>
                            <w:pStyle w:val="Funotentext"/>
                            <w:jc w:val="left"/>
                          </w:pPr>
                          <w:r>
                            <w:t>Germany</w:t>
                          </w:r>
                        </w:p>
                        <w:p w14:paraId="5AD0322D" w14:textId="77777777" w:rsidR="00C470C8" w:rsidRDefault="00C470C8" w:rsidP="002D09D8">
                          <w:pPr>
                            <w:pStyle w:val="Funotentext"/>
                            <w:jc w:val="left"/>
                          </w:pPr>
                          <w:r>
                            <w:t>www.roehm.com</w:t>
                          </w:r>
                        </w:p>
                        <w:p w14:paraId="0021BDFF" w14:textId="77777777" w:rsidR="00C470C8" w:rsidRDefault="00C470C8" w:rsidP="002D09D8">
                          <w:pPr>
                            <w:pStyle w:val="Funotentext"/>
                            <w:jc w:val="left"/>
                          </w:pPr>
                        </w:p>
                        <w:p w14:paraId="2982845A" w14:textId="77777777" w:rsidR="00C470C8" w:rsidRPr="00001ED7" w:rsidRDefault="00C470C8" w:rsidP="002D09D8">
                          <w:pPr>
                            <w:pStyle w:val="Funotentext"/>
                            <w:jc w:val="left"/>
                            <w:rPr>
                              <w:b/>
                              <w:bCs/>
                            </w:rPr>
                          </w:pPr>
                          <w:r w:rsidRPr="00001ED7">
                            <w:rPr>
                              <w:b/>
                              <w:bCs/>
                            </w:rPr>
                            <w:t>Geschäftsführung</w:t>
                          </w:r>
                        </w:p>
                        <w:p w14:paraId="0F1C4AB0" w14:textId="77777777" w:rsidR="00C470C8" w:rsidRPr="003727FC" w:rsidRDefault="00C470C8" w:rsidP="003727FC">
                          <w:pPr>
                            <w:pStyle w:val="Funotentext"/>
                            <w:jc w:val="left"/>
                          </w:pPr>
                          <w:r w:rsidRPr="003727FC">
                            <w:t>Dr. Michael Pack</w:t>
                          </w:r>
                        </w:p>
                        <w:p w14:paraId="4B6A0992" w14:textId="77777777" w:rsidR="00C470C8" w:rsidRPr="003727FC" w:rsidRDefault="00C470C8" w:rsidP="003727FC">
                          <w:pPr>
                            <w:pStyle w:val="Funotentext"/>
                            <w:jc w:val="left"/>
                          </w:pPr>
                          <w:r w:rsidRPr="003727FC">
                            <w:t>Dr. Hans-Peter Hauck</w:t>
                          </w:r>
                        </w:p>
                        <w:p w14:paraId="3DFDF264" w14:textId="77777777" w:rsidR="00C470C8" w:rsidRPr="003727FC" w:rsidRDefault="00C470C8" w:rsidP="003727FC">
                          <w:pPr>
                            <w:pStyle w:val="Funotentext"/>
                            <w:jc w:val="left"/>
                          </w:pPr>
                          <w:r w:rsidRPr="003727FC">
                            <w:t>Martin Krämer</w:t>
                          </w:r>
                        </w:p>
                        <w:p w14:paraId="5248C3B0" w14:textId="77777777" w:rsidR="00C470C8" w:rsidRPr="003727FC" w:rsidRDefault="00C470C8" w:rsidP="003727FC">
                          <w:pPr>
                            <w:pStyle w:val="Funotentext"/>
                            <w:jc w:val="left"/>
                          </w:pPr>
                          <w:r w:rsidRPr="003727FC">
                            <w:t>Magdalena Wagner</w:t>
                          </w:r>
                        </w:p>
                        <w:p w14:paraId="4C881D37" w14:textId="77777777" w:rsidR="00C470C8" w:rsidRDefault="00C470C8" w:rsidP="002D09D8">
                          <w:pPr>
                            <w:pStyle w:val="Funotentext"/>
                            <w:jc w:val="left"/>
                          </w:pPr>
                        </w:p>
                        <w:p w14:paraId="1CD59E80" w14:textId="77777777" w:rsidR="00C470C8" w:rsidRDefault="00C470C8" w:rsidP="002D09D8">
                          <w:pPr>
                            <w:pStyle w:val="Funotentext"/>
                            <w:jc w:val="left"/>
                          </w:pPr>
                          <w:r>
                            <w:t>Sitz der Gesellschaft ist Essen</w:t>
                          </w:r>
                        </w:p>
                        <w:p w14:paraId="4A2E4DF8" w14:textId="77777777" w:rsidR="00C470C8" w:rsidRDefault="00C470C8" w:rsidP="002D09D8">
                          <w:pPr>
                            <w:pStyle w:val="Funotentext"/>
                            <w:jc w:val="left"/>
                          </w:pPr>
                          <w:r>
                            <w:t>Registergericht Amtsgericht Essen</w:t>
                          </w:r>
                        </w:p>
                        <w:p w14:paraId="6D720925" w14:textId="77777777" w:rsidR="00C470C8" w:rsidRDefault="00C470C8" w:rsidP="002D09D8">
                          <w:pPr>
                            <w:pStyle w:val="Funotentext"/>
                            <w:jc w:val="left"/>
                          </w:pPr>
                          <w:r>
                            <w:t>Handelsregister B 26282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19C3C3" id="_x0000_t202" coordsize="21600,21600" o:spt="202" path="m,l,21600r21600,l21600,xe">
              <v:stroke joinstyle="miter"/>
              <v:path gradientshapeok="t" o:connecttype="rect"/>
            </v:shapetype>
            <v:shape id="Textfeld 3" o:spid="_x0000_s1026" type="#_x0000_t202" style="position:absolute;left:0;text-align:left;margin-left:386.9pt;margin-top:634.45pt;width:109.15pt;height:17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" filled="f" stroked="f" strokeweight=".5pt">
              <v:textbox inset="0,0,0,0">
                <w:txbxContent>
                  <w:p w14:paraId="35DF7A4F" w14:textId="77777777" w:rsidR="001B245F" w:rsidRPr="00001ED7" w:rsidRDefault="001B245F" w:rsidP="002D09D8">
                    <w:pPr>
                      <w:pStyle w:val="Funotentext"/>
                      <w:jc w:val="left"/>
                      <w:rPr>
                        <w:b/>
                        <w:bCs/>
                      </w:rPr>
                    </w:pPr>
                    <w:r w:rsidRPr="00001ED7">
                      <w:rPr>
                        <w:b/>
                        <w:bCs/>
                      </w:rPr>
                      <w:t>Röhm GmbH</w:t>
                    </w:r>
                  </w:p>
                  <w:p w14:paraId="5963F473" w14:textId="77777777" w:rsidR="001B245F" w:rsidRDefault="001B245F" w:rsidP="002D09D8">
                    <w:pPr>
                      <w:pStyle w:val="Funotentext"/>
                      <w:jc w:val="left"/>
                    </w:pPr>
                    <w:r>
                      <w:t>Dolivostraße 17</w:t>
                    </w:r>
                  </w:p>
                  <w:p w14:paraId="6AA5D21E" w14:textId="77777777" w:rsidR="001B245F" w:rsidRDefault="001B245F" w:rsidP="002D09D8">
                    <w:pPr>
                      <w:pStyle w:val="Funotentext"/>
                      <w:jc w:val="left"/>
                    </w:pPr>
                    <w:r>
                      <w:t>64293 Darmstadt</w:t>
                    </w:r>
                  </w:p>
                  <w:p w14:paraId="767AA9C7" w14:textId="77777777" w:rsidR="001B245F" w:rsidRDefault="001B245F" w:rsidP="002D09D8">
                    <w:pPr>
                      <w:pStyle w:val="Funotentext"/>
                      <w:jc w:val="left"/>
                    </w:pPr>
                    <w:r>
                      <w:t>Germany</w:t>
                    </w:r>
                  </w:p>
                  <w:p w14:paraId="5AD0322D" w14:textId="77777777" w:rsidR="001B245F" w:rsidRDefault="001B245F" w:rsidP="002D09D8">
                    <w:pPr>
                      <w:pStyle w:val="Funotentext"/>
                      <w:jc w:val="left"/>
                    </w:pPr>
                    <w:r>
                      <w:t>www.roehm.com</w:t>
                    </w:r>
                  </w:p>
                  <w:p w14:paraId="0021BDFF" w14:textId="77777777" w:rsidR="001B245F" w:rsidRDefault="001B245F" w:rsidP="002D09D8">
                    <w:pPr>
                      <w:pStyle w:val="Funotentext"/>
                      <w:jc w:val="left"/>
                    </w:pPr>
                  </w:p>
                  <w:p w14:paraId="2982845A" w14:textId="77777777" w:rsidR="001B245F" w:rsidRPr="00001ED7" w:rsidRDefault="001B245F" w:rsidP="002D09D8">
                    <w:pPr>
                      <w:pStyle w:val="Funotentext"/>
                      <w:jc w:val="left"/>
                      <w:rPr>
                        <w:b/>
                        <w:bCs/>
                      </w:rPr>
                    </w:pPr>
                    <w:r w:rsidRPr="00001ED7">
                      <w:rPr>
                        <w:b/>
                        <w:bCs/>
                      </w:rPr>
                      <w:t>Geschäftsführung</w:t>
                    </w:r>
                  </w:p>
                  <w:p w14:paraId="0F1C4AB0" w14:textId="77777777" w:rsidR="001B245F" w:rsidRPr="003727FC" w:rsidRDefault="001B245F" w:rsidP="003727FC">
                    <w:pPr>
                      <w:pStyle w:val="Funotentext"/>
                      <w:jc w:val="left"/>
                    </w:pPr>
                    <w:r w:rsidRPr="003727FC">
                      <w:t>Dr. Michael Pack</w:t>
                    </w:r>
                  </w:p>
                  <w:p w14:paraId="4B6A0992" w14:textId="77777777" w:rsidR="001B245F" w:rsidRPr="003727FC" w:rsidRDefault="001B245F" w:rsidP="003727FC">
                    <w:pPr>
                      <w:pStyle w:val="Funotentext"/>
                      <w:jc w:val="left"/>
                    </w:pPr>
                    <w:r w:rsidRPr="003727FC">
                      <w:t>Dr. Hans-Peter Hauck</w:t>
                    </w:r>
                  </w:p>
                  <w:p w14:paraId="3DFDF264" w14:textId="77777777" w:rsidR="001B245F" w:rsidRPr="003727FC" w:rsidRDefault="001B245F" w:rsidP="003727FC">
                    <w:pPr>
                      <w:pStyle w:val="Funotentext"/>
                      <w:jc w:val="left"/>
                    </w:pPr>
                    <w:r w:rsidRPr="003727FC">
                      <w:t>Martin Krämer</w:t>
                    </w:r>
                  </w:p>
                  <w:p w14:paraId="5248C3B0" w14:textId="77777777" w:rsidR="001B245F" w:rsidRPr="003727FC" w:rsidRDefault="001B245F" w:rsidP="003727FC">
                    <w:pPr>
                      <w:pStyle w:val="Funotentext"/>
                      <w:jc w:val="left"/>
                    </w:pPr>
                    <w:r w:rsidRPr="003727FC">
                      <w:t>Magdalena Wagner</w:t>
                    </w:r>
                  </w:p>
                  <w:p w14:paraId="4C881D37" w14:textId="77777777" w:rsidR="001B245F" w:rsidRDefault="001B245F" w:rsidP="002D09D8">
                    <w:pPr>
                      <w:pStyle w:val="Funotentext"/>
                      <w:jc w:val="left"/>
                    </w:pPr>
                  </w:p>
                  <w:p w14:paraId="1CD59E80" w14:textId="77777777" w:rsidR="001B245F" w:rsidRDefault="001B245F" w:rsidP="002D09D8">
                    <w:pPr>
                      <w:pStyle w:val="Funotentext"/>
                      <w:jc w:val="left"/>
                    </w:pPr>
                    <w:r>
                      <w:t>Sitz der Gesellschaft ist Essen</w:t>
                    </w:r>
                  </w:p>
                  <w:p w14:paraId="4A2E4DF8" w14:textId="77777777" w:rsidR="001B245F" w:rsidRDefault="001B245F" w:rsidP="002D09D8">
                    <w:pPr>
                      <w:pStyle w:val="Funotentext"/>
                      <w:jc w:val="left"/>
                    </w:pPr>
                    <w:r>
                      <w:t>Registergericht Amtsgericht Essen</w:t>
                    </w:r>
                  </w:p>
                  <w:p w14:paraId="6D720925" w14:textId="77777777" w:rsidR="001B245F" w:rsidRDefault="001B245F" w:rsidP="002D09D8">
                    <w:pPr>
                      <w:pStyle w:val="Funotentext"/>
                      <w:jc w:val="left"/>
                    </w:pPr>
                    <w:r>
                      <w:t>Handelsregister B 26282</w:t>
                    </w:r>
                  </w:p>
                </w:txbxContent>
              </v:textbox>
              <w10:wrap anchory="page"/>
            </v:shape>
          </w:pict>
        </mc:Fallback>
      </mc:AlternateContent>
    </w:r>
  </w:p>
  <w:p w14:paraId="0C77BE7C" w14:textId="77777777" w:rsidR="00C470C8" w:rsidRPr="004D1471" w:rsidRDefault="00C470C8" w:rsidP="00316EC0">
    <w:pPr>
      <w:pStyle w:val="Fuzeile"/>
      <w:rPr>
        <w:sz w:val="13"/>
        <w:szCs w:val="13"/>
      </w:rPr>
    </w:pPr>
    <w:r w:rsidRPr="004D1471">
      <w:rPr>
        <w:sz w:val="13"/>
        <w:szCs w:val="13"/>
      </w:rPr>
      <w:t xml:space="preserve">Seite </w:t>
    </w:r>
    <w:r w:rsidRPr="004D1471">
      <w:rPr>
        <w:rStyle w:val="Seitenzahl"/>
        <w:sz w:val="13"/>
        <w:szCs w:val="13"/>
      </w:rPr>
      <w:fldChar w:fldCharType="begin"/>
    </w:r>
    <w:r w:rsidRPr="004D1471">
      <w:rPr>
        <w:rStyle w:val="Seitenzahl"/>
        <w:sz w:val="13"/>
        <w:szCs w:val="13"/>
      </w:rPr>
      <w:instrText xml:space="preserve"> PAGE </w:instrText>
    </w:r>
    <w:r w:rsidRPr="004D1471">
      <w:rPr>
        <w:rStyle w:val="Seitenzahl"/>
        <w:sz w:val="13"/>
        <w:szCs w:val="13"/>
      </w:rPr>
      <w:fldChar w:fldCharType="separate"/>
    </w:r>
    <w:r>
      <w:rPr>
        <w:rStyle w:val="Seitenzahl"/>
        <w:sz w:val="13"/>
        <w:szCs w:val="13"/>
      </w:rPr>
      <w:t>1</w:t>
    </w:r>
    <w:r w:rsidRPr="004D1471">
      <w:rPr>
        <w:rStyle w:val="Seitenzahl"/>
        <w:sz w:val="13"/>
        <w:szCs w:val="13"/>
      </w:rPr>
      <w:fldChar w:fldCharType="end"/>
    </w:r>
    <w:r w:rsidRPr="004D1471">
      <w:rPr>
        <w:rStyle w:val="Seitenzahl"/>
        <w:sz w:val="13"/>
        <w:szCs w:val="13"/>
      </w:rPr>
      <w:t>/</w:t>
    </w:r>
    <w:r w:rsidRPr="004D1471">
      <w:rPr>
        <w:rStyle w:val="Seitenzahl"/>
        <w:sz w:val="13"/>
        <w:szCs w:val="13"/>
      </w:rPr>
      <w:fldChar w:fldCharType="begin"/>
    </w:r>
    <w:r w:rsidRPr="004D1471">
      <w:rPr>
        <w:rStyle w:val="Seitenzahl"/>
        <w:sz w:val="13"/>
        <w:szCs w:val="13"/>
      </w:rPr>
      <w:instrText xml:space="preserve"> NUMPAGES </w:instrText>
    </w:r>
    <w:r w:rsidRPr="004D1471">
      <w:rPr>
        <w:rStyle w:val="Seitenzahl"/>
        <w:sz w:val="13"/>
        <w:szCs w:val="13"/>
      </w:rPr>
      <w:fldChar w:fldCharType="separate"/>
    </w:r>
    <w:r>
      <w:rPr>
        <w:rStyle w:val="Seitenzahl"/>
        <w:sz w:val="13"/>
        <w:szCs w:val="13"/>
      </w:rPr>
      <w:t>3</w:t>
    </w:r>
    <w:r w:rsidRPr="004D1471">
      <w:rPr>
        <w:rStyle w:val="Seitenzahl"/>
        <w:sz w:val="13"/>
        <w:szCs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3D5C5" w14:textId="77777777" w:rsidR="00C470C8" w:rsidRDefault="00C470C8" w:rsidP="00FD1184">
      <w:r>
        <w:separator/>
      </w:r>
    </w:p>
  </w:footnote>
  <w:footnote w:type="continuationSeparator" w:id="0">
    <w:p w14:paraId="1AA2B6A1" w14:textId="77777777" w:rsidR="00C470C8" w:rsidRDefault="00C470C8" w:rsidP="00FD1184">
      <w:r>
        <w:continuationSeparator/>
      </w:r>
    </w:p>
  </w:footnote>
  <w:footnote w:type="continuationNotice" w:id="1">
    <w:p w14:paraId="42260C5C" w14:textId="77777777" w:rsidR="00C470C8" w:rsidRDefault="00C470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89A9" w14:textId="77777777" w:rsidR="00C470C8" w:rsidRDefault="00C470C8" w:rsidP="00316EC0">
    <w:pPr>
      <w:pStyle w:val="Kopfzeile"/>
      <w:spacing w:after="1880"/>
    </w:pPr>
    <w:r w:rsidRPr="00A74AF0">
      <w:drawing>
        <wp:anchor distT="0" distB="0" distL="114300" distR="114300" simplePos="0" relativeHeight="251658243" behindDoc="1" locked="1" layoutInCell="1" allowOverlap="1" wp14:anchorId="60E743E0" wp14:editId="2323BF85">
          <wp:simplePos x="0" y="0"/>
          <wp:positionH relativeFrom="page">
            <wp:posOffset>5728335</wp:posOffset>
          </wp:positionH>
          <wp:positionV relativeFrom="page">
            <wp:posOffset>666115</wp:posOffset>
          </wp:positionV>
          <wp:extent cx="1461600" cy="900000"/>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1">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14:sizeRelH relativeFrom="margin">
            <wp14:pctWidth>0</wp14:pctWidth>
          </wp14:sizeRelH>
          <wp14:sizeRelV relativeFrom="margin">
            <wp14:pctHeight>0</wp14:pctHeight>
          </wp14:sizeRelV>
        </wp:anchor>
      </w:drawing>
    </w:r>
    <w:r w:rsidRPr="00A74AF0">
      <w:drawing>
        <wp:anchor distT="0" distB="0" distL="114300" distR="114300" simplePos="0" relativeHeight="251658244" behindDoc="1" locked="1" layoutInCell="1" allowOverlap="1" wp14:anchorId="2D770E4F" wp14:editId="4B6CC0FE">
          <wp:simplePos x="0" y="0"/>
          <wp:positionH relativeFrom="page">
            <wp:posOffset>791845</wp:posOffset>
          </wp:positionH>
          <wp:positionV relativeFrom="page">
            <wp:posOffset>770255</wp:posOffset>
          </wp:positionV>
          <wp:extent cx="2235600" cy="381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ehm-pm_191001-pressemitteilung.jpg"/>
                  <pic:cNvPicPr/>
                </pic:nvPicPr>
                <pic:blipFill>
                  <a:blip r:embed="rId2">
                    <a:extLst>
                      <a:ext uri="{28A0092B-C50C-407E-A947-70E740481C1C}">
                        <a14:useLocalDpi xmlns:a14="http://schemas.microsoft.com/office/drawing/2010/main" val="0"/>
                      </a:ext>
                    </a:extLst>
                  </a:blip>
                  <a:stretch>
                    <a:fillRect/>
                  </a:stretch>
                </pic:blipFill>
                <pic:spPr>
                  <a:xfrm>
                    <a:off x="0" y="0"/>
                    <a:ext cx="2235600" cy="38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F85E" w14:textId="77777777" w:rsidR="00C470C8" w:rsidRPr="005C2667" w:rsidRDefault="00C470C8" w:rsidP="004F7E28">
    <w:pPr>
      <w:pStyle w:val="Kopfzeile"/>
      <w:ind w:right="-1362"/>
      <w:jc w:val="left"/>
      <w:rPr>
        <w:b/>
        <w:sz w:val="32"/>
        <w:szCs w:val="32"/>
      </w:rPr>
    </w:pPr>
    <w:r>
      <w:rPr>
        <w:b/>
        <w:sz w:val="32"/>
        <w:szCs w:val="32"/>
      </w:rPr>
      <w:drawing>
        <wp:anchor distT="0" distB="0" distL="114300" distR="114300" simplePos="0" relativeHeight="251658242" behindDoc="1" locked="1" layoutInCell="1" allowOverlap="1" wp14:anchorId="2634B760" wp14:editId="4F6BB551">
          <wp:simplePos x="0" y="0"/>
          <wp:positionH relativeFrom="page">
            <wp:posOffset>791845</wp:posOffset>
          </wp:positionH>
          <wp:positionV relativeFrom="page">
            <wp:posOffset>770255</wp:posOffset>
          </wp:positionV>
          <wp:extent cx="2235600" cy="3816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ehm-pm_191001-pressemitteilung.jpg"/>
                  <pic:cNvPicPr/>
                </pic:nvPicPr>
                <pic:blipFill>
                  <a:blip r:embed="rId1">
                    <a:extLst>
                      <a:ext uri="{28A0092B-C50C-407E-A947-70E740481C1C}">
                        <a14:useLocalDpi xmlns:a14="http://schemas.microsoft.com/office/drawing/2010/main" val="0"/>
                      </a:ext>
                    </a:extLst>
                  </a:blip>
                  <a:stretch>
                    <a:fillRect/>
                  </a:stretch>
                </pic:blipFill>
                <pic:spPr>
                  <a:xfrm>
                    <a:off x="0" y="0"/>
                    <a:ext cx="2235600" cy="381600"/>
                  </a:xfrm>
                  <a:prstGeom prst="rect">
                    <a:avLst/>
                  </a:prstGeom>
                </pic:spPr>
              </pic:pic>
            </a:graphicData>
          </a:graphic>
          <wp14:sizeRelH relativeFrom="margin">
            <wp14:pctWidth>0</wp14:pctWidth>
          </wp14:sizeRelH>
          <wp14:sizeRelV relativeFrom="margin">
            <wp14:pctHeight>0</wp14:pctHeight>
          </wp14:sizeRelV>
        </wp:anchor>
      </w:drawing>
    </w:r>
    <w:r>
      <w:rPr>
        <w:b/>
        <w:sz w:val="32"/>
        <w:szCs w:val="32"/>
      </w:rPr>
      <w:drawing>
        <wp:anchor distT="0" distB="0" distL="114300" distR="114300" simplePos="0" relativeHeight="251658241" behindDoc="1" locked="0" layoutInCell="1" allowOverlap="1" wp14:anchorId="7217BD4A" wp14:editId="13C5AA0F">
          <wp:simplePos x="0" y="0"/>
          <wp:positionH relativeFrom="page">
            <wp:posOffset>5728335</wp:posOffset>
          </wp:positionH>
          <wp:positionV relativeFrom="page">
            <wp:posOffset>666115</wp:posOffset>
          </wp:positionV>
          <wp:extent cx="1461600" cy="900000"/>
          <wp:effectExtent l="0" t="0" r="0" b="190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drid-logo-brief-41x25mm.png"/>
                  <pic:cNvPicPr/>
                </pic:nvPicPr>
                <pic:blipFill>
                  <a:blip r:embed="rId2">
                    <a:extLst>
                      <a:ext uri="{28A0092B-C50C-407E-A947-70E740481C1C}">
                        <a14:useLocalDpi xmlns:a14="http://schemas.microsoft.com/office/drawing/2010/main" val="0"/>
                      </a:ext>
                    </a:extLst>
                  </a:blip>
                  <a:stretch>
                    <a:fillRect/>
                  </a:stretch>
                </pic:blipFill>
                <pic:spPr>
                  <a:xfrm>
                    <a:off x="0" y="0"/>
                    <a:ext cx="14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A200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2"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3"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4"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5"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263514C"/>
    <w:multiLevelType w:val="hybridMultilevel"/>
    <w:tmpl w:val="22F46F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5F04E97"/>
    <w:multiLevelType w:val="hybridMultilevel"/>
    <w:tmpl w:val="6B422B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F024FA7"/>
    <w:multiLevelType w:val="hybridMultilevel"/>
    <w:tmpl w:val="92900076"/>
    <w:lvl w:ilvl="0" w:tplc="D72A00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F3948CE"/>
    <w:multiLevelType w:val="hybridMultilevel"/>
    <w:tmpl w:val="9C7840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2F4162"/>
    <w:multiLevelType w:val="hybridMultilevel"/>
    <w:tmpl w:val="3C6EA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9"/>
  </w:num>
  <w:num w:numId="13">
    <w:abstractNumId w:val="17"/>
  </w:num>
  <w:num w:numId="14">
    <w:abstractNumId w:val="11"/>
  </w:num>
  <w:num w:numId="15">
    <w:abstractNumId w:val="22"/>
  </w:num>
  <w:num w:numId="16">
    <w:abstractNumId w:val="21"/>
  </w:num>
  <w:num w:numId="17">
    <w:abstractNumId w:val="12"/>
  </w:num>
  <w:num w:numId="18">
    <w:abstractNumId w:val="0"/>
  </w:num>
  <w:num w:numId="19">
    <w:abstractNumId w:val="13"/>
  </w:num>
  <w:num w:numId="20">
    <w:abstractNumId w:val="15"/>
  </w:num>
  <w:num w:numId="21">
    <w:abstractNumId w:val="18"/>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3B5"/>
    <w:rsid w:val="00001C28"/>
    <w:rsid w:val="00001ED7"/>
    <w:rsid w:val="00002FA7"/>
    <w:rsid w:val="00007459"/>
    <w:rsid w:val="000076F3"/>
    <w:rsid w:val="00012BC4"/>
    <w:rsid w:val="000225C9"/>
    <w:rsid w:val="00024EB3"/>
    <w:rsid w:val="00025054"/>
    <w:rsid w:val="00036648"/>
    <w:rsid w:val="000454A4"/>
    <w:rsid w:val="00047E57"/>
    <w:rsid w:val="00047FC3"/>
    <w:rsid w:val="00060661"/>
    <w:rsid w:val="0006324B"/>
    <w:rsid w:val="00063286"/>
    <w:rsid w:val="00083B68"/>
    <w:rsid w:val="00084555"/>
    <w:rsid w:val="00086556"/>
    <w:rsid w:val="0008758A"/>
    <w:rsid w:val="0009254B"/>
    <w:rsid w:val="00092F83"/>
    <w:rsid w:val="00096914"/>
    <w:rsid w:val="000A4D9B"/>
    <w:rsid w:val="000A6B13"/>
    <w:rsid w:val="000B4D73"/>
    <w:rsid w:val="000C3C00"/>
    <w:rsid w:val="000C3DE3"/>
    <w:rsid w:val="000C7A72"/>
    <w:rsid w:val="000D1DD8"/>
    <w:rsid w:val="000E06AB"/>
    <w:rsid w:val="000F214E"/>
    <w:rsid w:val="000F70A3"/>
    <w:rsid w:val="00100A57"/>
    <w:rsid w:val="001035C9"/>
    <w:rsid w:val="00103CF5"/>
    <w:rsid w:val="001100B1"/>
    <w:rsid w:val="00123E23"/>
    <w:rsid w:val="00123EA1"/>
    <w:rsid w:val="00124443"/>
    <w:rsid w:val="001247A7"/>
    <w:rsid w:val="00124D1D"/>
    <w:rsid w:val="00135F6A"/>
    <w:rsid w:val="00145615"/>
    <w:rsid w:val="00146CEA"/>
    <w:rsid w:val="00152573"/>
    <w:rsid w:val="00152EAB"/>
    <w:rsid w:val="00161DFA"/>
    <w:rsid w:val="001631E8"/>
    <w:rsid w:val="00165932"/>
    <w:rsid w:val="00165FFA"/>
    <w:rsid w:val="001718EE"/>
    <w:rsid w:val="0017259E"/>
    <w:rsid w:val="00195A4C"/>
    <w:rsid w:val="00196518"/>
    <w:rsid w:val="001A60AC"/>
    <w:rsid w:val="001B245F"/>
    <w:rsid w:val="001B24C8"/>
    <w:rsid w:val="001C27E1"/>
    <w:rsid w:val="001C28AA"/>
    <w:rsid w:val="001C4762"/>
    <w:rsid w:val="001C7509"/>
    <w:rsid w:val="001E3F44"/>
    <w:rsid w:val="001E75A0"/>
    <w:rsid w:val="001F1A7F"/>
    <w:rsid w:val="001F7C26"/>
    <w:rsid w:val="0020182B"/>
    <w:rsid w:val="00201D51"/>
    <w:rsid w:val="002072C7"/>
    <w:rsid w:val="00220071"/>
    <w:rsid w:val="00221C32"/>
    <w:rsid w:val="002315ED"/>
    <w:rsid w:val="0023220E"/>
    <w:rsid w:val="0024351A"/>
    <w:rsid w:val="0024351E"/>
    <w:rsid w:val="00244A83"/>
    <w:rsid w:val="00244B38"/>
    <w:rsid w:val="00247AA3"/>
    <w:rsid w:val="002511BA"/>
    <w:rsid w:val="0026103D"/>
    <w:rsid w:val="002671EB"/>
    <w:rsid w:val="00270340"/>
    <w:rsid w:val="00274AFB"/>
    <w:rsid w:val="00275DE9"/>
    <w:rsid w:val="0027787C"/>
    <w:rsid w:val="00277F0E"/>
    <w:rsid w:val="00281DCD"/>
    <w:rsid w:val="0028429E"/>
    <w:rsid w:val="0028567A"/>
    <w:rsid w:val="00287090"/>
    <w:rsid w:val="0029031C"/>
    <w:rsid w:val="00290F07"/>
    <w:rsid w:val="002A1DF1"/>
    <w:rsid w:val="002B4A39"/>
    <w:rsid w:val="002B5F6A"/>
    <w:rsid w:val="002B6293"/>
    <w:rsid w:val="002B645E"/>
    <w:rsid w:val="002C10C6"/>
    <w:rsid w:val="002C12A0"/>
    <w:rsid w:val="002C3DB9"/>
    <w:rsid w:val="002C515F"/>
    <w:rsid w:val="002C7F27"/>
    <w:rsid w:val="002D09D8"/>
    <w:rsid w:val="002D1A3D"/>
    <w:rsid w:val="002D206A"/>
    <w:rsid w:val="002D2996"/>
    <w:rsid w:val="002E474C"/>
    <w:rsid w:val="002E6090"/>
    <w:rsid w:val="002F3507"/>
    <w:rsid w:val="002F36E4"/>
    <w:rsid w:val="002F4851"/>
    <w:rsid w:val="002F54CC"/>
    <w:rsid w:val="002F686D"/>
    <w:rsid w:val="002F72D1"/>
    <w:rsid w:val="002F7BA5"/>
    <w:rsid w:val="002F7CBE"/>
    <w:rsid w:val="00301998"/>
    <w:rsid w:val="00304296"/>
    <w:rsid w:val="00306496"/>
    <w:rsid w:val="0030679A"/>
    <w:rsid w:val="003067D4"/>
    <w:rsid w:val="00316EC0"/>
    <w:rsid w:val="003350B1"/>
    <w:rsid w:val="00340EE6"/>
    <w:rsid w:val="003500C6"/>
    <w:rsid w:val="003508E4"/>
    <w:rsid w:val="00367974"/>
    <w:rsid w:val="0037058F"/>
    <w:rsid w:val="00372495"/>
    <w:rsid w:val="003727FC"/>
    <w:rsid w:val="00380845"/>
    <w:rsid w:val="00384C52"/>
    <w:rsid w:val="00384D11"/>
    <w:rsid w:val="003853B5"/>
    <w:rsid w:val="00393DA1"/>
    <w:rsid w:val="00396A8E"/>
    <w:rsid w:val="003A023D"/>
    <w:rsid w:val="003C0198"/>
    <w:rsid w:val="003D6E84"/>
    <w:rsid w:val="003D74B6"/>
    <w:rsid w:val="003E369B"/>
    <w:rsid w:val="003E6D0E"/>
    <w:rsid w:val="003F733A"/>
    <w:rsid w:val="004016F5"/>
    <w:rsid w:val="00401EAF"/>
    <w:rsid w:val="00412CF9"/>
    <w:rsid w:val="004146D3"/>
    <w:rsid w:val="00415B1E"/>
    <w:rsid w:val="00420BDD"/>
    <w:rsid w:val="00422338"/>
    <w:rsid w:val="004256F9"/>
    <w:rsid w:val="004273F9"/>
    <w:rsid w:val="00441233"/>
    <w:rsid w:val="00444907"/>
    <w:rsid w:val="00452E65"/>
    <w:rsid w:val="0045374E"/>
    <w:rsid w:val="004569E1"/>
    <w:rsid w:val="00456DE4"/>
    <w:rsid w:val="004706BF"/>
    <w:rsid w:val="0048125C"/>
    <w:rsid w:val="004820F9"/>
    <w:rsid w:val="00482C1B"/>
    <w:rsid w:val="004845EF"/>
    <w:rsid w:val="0048585D"/>
    <w:rsid w:val="00486120"/>
    <w:rsid w:val="0049367A"/>
    <w:rsid w:val="00497170"/>
    <w:rsid w:val="004A3379"/>
    <w:rsid w:val="004A4E15"/>
    <w:rsid w:val="004A5E45"/>
    <w:rsid w:val="004B1AFD"/>
    <w:rsid w:val="004B4D87"/>
    <w:rsid w:val="004C520C"/>
    <w:rsid w:val="004C5624"/>
    <w:rsid w:val="004C5E53"/>
    <w:rsid w:val="004D03C8"/>
    <w:rsid w:val="004D1471"/>
    <w:rsid w:val="004E04B2"/>
    <w:rsid w:val="004E0FBC"/>
    <w:rsid w:val="004E1DCE"/>
    <w:rsid w:val="004E22ED"/>
    <w:rsid w:val="004E3505"/>
    <w:rsid w:val="004E7253"/>
    <w:rsid w:val="004E7837"/>
    <w:rsid w:val="004F0B24"/>
    <w:rsid w:val="004F105E"/>
    <w:rsid w:val="004F1444"/>
    <w:rsid w:val="004F3D20"/>
    <w:rsid w:val="004F45B4"/>
    <w:rsid w:val="004F5444"/>
    <w:rsid w:val="004F6587"/>
    <w:rsid w:val="004F76BB"/>
    <w:rsid w:val="004F7E28"/>
    <w:rsid w:val="005119EE"/>
    <w:rsid w:val="00517CA3"/>
    <w:rsid w:val="00521E67"/>
    <w:rsid w:val="005225EC"/>
    <w:rsid w:val="00524BD0"/>
    <w:rsid w:val="00537CC6"/>
    <w:rsid w:val="005402AE"/>
    <w:rsid w:val="00552ADA"/>
    <w:rsid w:val="00555536"/>
    <w:rsid w:val="00574A34"/>
    <w:rsid w:val="0057548A"/>
    <w:rsid w:val="005814AB"/>
    <w:rsid w:val="00582643"/>
    <w:rsid w:val="00582C0E"/>
    <w:rsid w:val="00582E4B"/>
    <w:rsid w:val="00587C52"/>
    <w:rsid w:val="0059049D"/>
    <w:rsid w:val="005A119C"/>
    <w:rsid w:val="005A4238"/>
    <w:rsid w:val="005A73EC"/>
    <w:rsid w:val="005B75C7"/>
    <w:rsid w:val="005C0E0E"/>
    <w:rsid w:val="005C2667"/>
    <w:rsid w:val="005C565E"/>
    <w:rsid w:val="005C6035"/>
    <w:rsid w:val="005D235F"/>
    <w:rsid w:val="005D25B0"/>
    <w:rsid w:val="005D7A1A"/>
    <w:rsid w:val="005E16B6"/>
    <w:rsid w:val="005E799F"/>
    <w:rsid w:val="005F234C"/>
    <w:rsid w:val="005F2D43"/>
    <w:rsid w:val="005F4851"/>
    <w:rsid w:val="005F51C6"/>
    <w:rsid w:val="00605136"/>
    <w:rsid w:val="00605C02"/>
    <w:rsid w:val="00606A25"/>
    <w:rsid w:val="00606A38"/>
    <w:rsid w:val="006108F3"/>
    <w:rsid w:val="00611DFD"/>
    <w:rsid w:val="00623246"/>
    <w:rsid w:val="00627B47"/>
    <w:rsid w:val="00636014"/>
    <w:rsid w:val="00643EFD"/>
    <w:rsid w:val="00645F2F"/>
    <w:rsid w:val="00651EE8"/>
    <w:rsid w:val="00652A75"/>
    <w:rsid w:val="00657ED7"/>
    <w:rsid w:val="006651E2"/>
    <w:rsid w:val="00672ACB"/>
    <w:rsid w:val="00677720"/>
    <w:rsid w:val="00682054"/>
    <w:rsid w:val="00686DC2"/>
    <w:rsid w:val="0069372B"/>
    <w:rsid w:val="006A581A"/>
    <w:rsid w:val="006A5E46"/>
    <w:rsid w:val="006C7156"/>
    <w:rsid w:val="006D0E7C"/>
    <w:rsid w:val="006D1360"/>
    <w:rsid w:val="006D5A4D"/>
    <w:rsid w:val="006F1853"/>
    <w:rsid w:val="006F3AB9"/>
    <w:rsid w:val="006F6CD6"/>
    <w:rsid w:val="00710E82"/>
    <w:rsid w:val="00712FF6"/>
    <w:rsid w:val="00717EDA"/>
    <w:rsid w:val="0072366D"/>
    <w:rsid w:val="00727718"/>
    <w:rsid w:val="00731495"/>
    <w:rsid w:val="007322B2"/>
    <w:rsid w:val="00744FA6"/>
    <w:rsid w:val="00763004"/>
    <w:rsid w:val="00770879"/>
    <w:rsid w:val="00775D2E"/>
    <w:rsid w:val="00776881"/>
    <w:rsid w:val="007774E5"/>
    <w:rsid w:val="00777882"/>
    <w:rsid w:val="00784360"/>
    <w:rsid w:val="00787A97"/>
    <w:rsid w:val="00792A8C"/>
    <w:rsid w:val="00796873"/>
    <w:rsid w:val="00797CF5"/>
    <w:rsid w:val="007A0A61"/>
    <w:rsid w:val="007A1BE4"/>
    <w:rsid w:val="007A2C47"/>
    <w:rsid w:val="007A4CC6"/>
    <w:rsid w:val="007B7824"/>
    <w:rsid w:val="007C1BD1"/>
    <w:rsid w:val="007C5A3C"/>
    <w:rsid w:val="007D3EEE"/>
    <w:rsid w:val="007D42A0"/>
    <w:rsid w:val="007D7127"/>
    <w:rsid w:val="007E025C"/>
    <w:rsid w:val="007E0A1C"/>
    <w:rsid w:val="007E7C76"/>
    <w:rsid w:val="007F1506"/>
    <w:rsid w:val="007F200A"/>
    <w:rsid w:val="007F41F0"/>
    <w:rsid w:val="00801F58"/>
    <w:rsid w:val="0081337B"/>
    <w:rsid w:val="0082261C"/>
    <w:rsid w:val="00827065"/>
    <w:rsid w:val="008316CB"/>
    <w:rsid w:val="0083225E"/>
    <w:rsid w:val="0083313E"/>
    <w:rsid w:val="00833F22"/>
    <w:rsid w:val="00836723"/>
    <w:rsid w:val="00836B9A"/>
    <w:rsid w:val="00836F38"/>
    <w:rsid w:val="00840F0E"/>
    <w:rsid w:val="00846B20"/>
    <w:rsid w:val="00851FA1"/>
    <w:rsid w:val="00854553"/>
    <w:rsid w:val="00856552"/>
    <w:rsid w:val="008571A7"/>
    <w:rsid w:val="00860A6B"/>
    <w:rsid w:val="00860E06"/>
    <w:rsid w:val="00862322"/>
    <w:rsid w:val="008670E8"/>
    <w:rsid w:val="008676F5"/>
    <w:rsid w:val="00871743"/>
    <w:rsid w:val="0087526A"/>
    <w:rsid w:val="00885442"/>
    <w:rsid w:val="00890FB4"/>
    <w:rsid w:val="00895469"/>
    <w:rsid w:val="008A0D35"/>
    <w:rsid w:val="008A5F15"/>
    <w:rsid w:val="008A6F78"/>
    <w:rsid w:val="008B03E0"/>
    <w:rsid w:val="008B2F15"/>
    <w:rsid w:val="008B7AFE"/>
    <w:rsid w:val="008C00D3"/>
    <w:rsid w:val="008D1AC6"/>
    <w:rsid w:val="008D332B"/>
    <w:rsid w:val="008E5F71"/>
    <w:rsid w:val="008E7921"/>
    <w:rsid w:val="008F08FF"/>
    <w:rsid w:val="008F49C5"/>
    <w:rsid w:val="008F53A0"/>
    <w:rsid w:val="008F6A77"/>
    <w:rsid w:val="00904559"/>
    <w:rsid w:val="00906152"/>
    <w:rsid w:val="0090621C"/>
    <w:rsid w:val="00921A89"/>
    <w:rsid w:val="00922C30"/>
    <w:rsid w:val="00922CC1"/>
    <w:rsid w:val="00930DE8"/>
    <w:rsid w:val="00935881"/>
    <w:rsid w:val="009449D5"/>
    <w:rsid w:val="0095160C"/>
    <w:rsid w:val="00955CA1"/>
    <w:rsid w:val="009560C1"/>
    <w:rsid w:val="00957F29"/>
    <w:rsid w:val="00966112"/>
    <w:rsid w:val="00966470"/>
    <w:rsid w:val="00971345"/>
    <w:rsid w:val="00972031"/>
    <w:rsid w:val="00974CAE"/>
    <w:rsid w:val="009752DC"/>
    <w:rsid w:val="0097547F"/>
    <w:rsid w:val="00976ADF"/>
    <w:rsid w:val="00977987"/>
    <w:rsid w:val="009779B4"/>
    <w:rsid w:val="009829E9"/>
    <w:rsid w:val="00986843"/>
    <w:rsid w:val="009A1D63"/>
    <w:rsid w:val="009A428F"/>
    <w:rsid w:val="009A5B39"/>
    <w:rsid w:val="009A7CDC"/>
    <w:rsid w:val="009B5090"/>
    <w:rsid w:val="009C40DA"/>
    <w:rsid w:val="009C52E0"/>
    <w:rsid w:val="009C5F4B"/>
    <w:rsid w:val="009E5CE1"/>
    <w:rsid w:val="009E7843"/>
    <w:rsid w:val="009F2A69"/>
    <w:rsid w:val="00A148B6"/>
    <w:rsid w:val="00A16154"/>
    <w:rsid w:val="00A207B3"/>
    <w:rsid w:val="00A26C2B"/>
    <w:rsid w:val="00A305E8"/>
    <w:rsid w:val="00A30BD0"/>
    <w:rsid w:val="00A333FB"/>
    <w:rsid w:val="00A3644E"/>
    <w:rsid w:val="00A41C88"/>
    <w:rsid w:val="00A4663C"/>
    <w:rsid w:val="00A52DA2"/>
    <w:rsid w:val="00A60CE5"/>
    <w:rsid w:val="00A6231F"/>
    <w:rsid w:val="00A712B8"/>
    <w:rsid w:val="00A74AF0"/>
    <w:rsid w:val="00A75C0C"/>
    <w:rsid w:val="00A81F2A"/>
    <w:rsid w:val="00A81F2D"/>
    <w:rsid w:val="00A86335"/>
    <w:rsid w:val="00AA01F3"/>
    <w:rsid w:val="00AA4F0D"/>
    <w:rsid w:val="00AB5B36"/>
    <w:rsid w:val="00AB788C"/>
    <w:rsid w:val="00AC51F9"/>
    <w:rsid w:val="00AC5A92"/>
    <w:rsid w:val="00AE3848"/>
    <w:rsid w:val="00AE45C7"/>
    <w:rsid w:val="00AE7533"/>
    <w:rsid w:val="00AF0606"/>
    <w:rsid w:val="00AF119F"/>
    <w:rsid w:val="00AF67B6"/>
    <w:rsid w:val="00B01A9E"/>
    <w:rsid w:val="00B02A12"/>
    <w:rsid w:val="00B2025B"/>
    <w:rsid w:val="00B33F51"/>
    <w:rsid w:val="00B413E9"/>
    <w:rsid w:val="00B420BA"/>
    <w:rsid w:val="00B42C44"/>
    <w:rsid w:val="00B579A8"/>
    <w:rsid w:val="00B60259"/>
    <w:rsid w:val="00B614C4"/>
    <w:rsid w:val="00B64309"/>
    <w:rsid w:val="00B811DE"/>
    <w:rsid w:val="00B82D41"/>
    <w:rsid w:val="00B83490"/>
    <w:rsid w:val="00B84BA8"/>
    <w:rsid w:val="00B97707"/>
    <w:rsid w:val="00BA37F7"/>
    <w:rsid w:val="00BA41A7"/>
    <w:rsid w:val="00BA584D"/>
    <w:rsid w:val="00BB749C"/>
    <w:rsid w:val="00BC1314"/>
    <w:rsid w:val="00BC2D7D"/>
    <w:rsid w:val="00BD1599"/>
    <w:rsid w:val="00BE05A6"/>
    <w:rsid w:val="00BE1628"/>
    <w:rsid w:val="00BE20BD"/>
    <w:rsid w:val="00BE7687"/>
    <w:rsid w:val="00BF2CEC"/>
    <w:rsid w:val="00BF30BC"/>
    <w:rsid w:val="00BF3E9A"/>
    <w:rsid w:val="00BF70B0"/>
    <w:rsid w:val="00BF7733"/>
    <w:rsid w:val="00C017A5"/>
    <w:rsid w:val="00C02B34"/>
    <w:rsid w:val="00C11161"/>
    <w:rsid w:val="00C1380B"/>
    <w:rsid w:val="00C14E38"/>
    <w:rsid w:val="00C16F9D"/>
    <w:rsid w:val="00C21FFE"/>
    <w:rsid w:val="00C2259A"/>
    <w:rsid w:val="00C242F2"/>
    <w:rsid w:val="00C251AD"/>
    <w:rsid w:val="00C27621"/>
    <w:rsid w:val="00C310A2"/>
    <w:rsid w:val="00C33407"/>
    <w:rsid w:val="00C340FC"/>
    <w:rsid w:val="00C35730"/>
    <w:rsid w:val="00C4228E"/>
    <w:rsid w:val="00C4300F"/>
    <w:rsid w:val="00C43187"/>
    <w:rsid w:val="00C470C8"/>
    <w:rsid w:val="00C51205"/>
    <w:rsid w:val="00C57170"/>
    <w:rsid w:val="00C60F15"/>
    <w:rsid w:val="00C66690"/>
    <w:rsid w:val="00C77216"/>
    <w:rsid w:val="00C813FD"/>
    <w:rsid w:val="00C91E7D"/>
    <w:rsid w:val="00C930F0"/>
    <w:rsid w:val="00CA1B93"/>
    <w:rsid w:val="00CA586D"/>
    <w:rsid w:val="00CB2E9A"/>
    <w:rsid w:val="00CB3A53"/>
    <w:rsid w:val="00CB673E"/>
    <w:rsid w:val="00CD69DD"/>
    <w:rsid w:val="00CD6F8C"/>
    <w:rsid w:val="00CD78C9"/>
    <w:rsid w:val="00CE4A18"/>
    <w:rsid w:val="00CF2E07"/>
    <w:rsid w:val="00CF3942"/>
    <w:rsid w:val="00D05351"/>
    <w:rsid w:val="00D15893"/>
    <w:rsid w:val="00D22AD1"/>
    <w:rsid w:val="00D2407C"/>
    <w:rsid w:val="00D327FF"/>
    <w:rsid w:val="00D4316D"/>
    <w:rsid w:val="00D4455C"/>
    <w:rsid w:val="00D46695"/>
    <w:rsid w:val="00D46DAB"/>
    <w:rsid w:val="00D50B3E"/>
    <w:rsid w:val="00D5776F"/>
    <w:rsid w:val="00D60C11"/>
    <w:rsid w:val="00D72A07"/>
    <w:rsid w:val="00D73DF5"/>
    <w:rsid w:val="00D84239"/>
    <w:rsid w:val="00D853D3"/>
    <w:rsid w:val="00D95388"/>
    <w:rsid w:val="00DA1255"/>
    <w:rsid w:val="00DA3136"/>
    <w:rsid w:val="00DA5259"/>
    <w:rsid w:val="00DB3E3C"/>
    <w:rsid w:val="00DB53F9"/>
    <w:rsid w:val="00DD0DF6"/>
    <w:rsid w:val="00DD6C6C"/>
    <w:rsid w:val="00DD6EFA"/>
    <w:rsid w:val="00DE0417"/>
    <w:rsid w:val="00DE534A"/>
    <w:rsid w:val="00DE71ED"/>
    <w:rsid w:val="00DF2318"/>
    <w:rsid w:val="00DF57E7"/>
    <w:rsid w:val="00E05BB2"/>
    <w:rsid w:val="00E05EF7"/>
    <w:rsid w:val="00E120CF"/>
    <w:rsid w:val="00E15685"/>
    <w:rsid w:val="00E172A1"/>
    <w:rsid w:val="00E24CBC"/>
    <w:rsid w:val="00E35015"/>
    <w:rsid w:val="00E363F0"/>
    <w:rsid w:val="00E430EA"/>
    <w:rsid w:val="00E44B62"/>
    <w:rsid w:val="00E4782E"/>
    <w:rsid w:val="00E552D9"/>
    <w:rsid w:val="00E61419"/>
    <w:rsid w:val="00E619CF"/>
    <w:rsid w:val="00E62610"/>
    <w:rsid w:val="00E62795"/>
    <w:rsid w:val="00E67401"/>
    <w:rsid w:val="00E81AF3"/>
    <w:rsid w:val="00E83929"/>
    <w:rsid w:val="00E91BB7"/>
    <w:rsid w:val="00E942DA"/>
    <w:rsid w:val="00E97290"/>
    <w:rsid w:val="00EA07CA"/>
    <w:rsid w:val="00EA0B6B"/>
    <w:rsid w:val="00EA5380"/>
    <w:rsid w:val="00EA7C4C"/>
    <w:rsid w:val="00EB0A11"/>
    <w:rsid w:val="00EB0C3E"/>
    <w:rsid w:val="00EC012C"/>
    <w:rsid w:val="00EC2794"/>
    <w:rsid w:val="00EC2C4D"/>
    <w:rsid w:val="00EC2D98"/>
    <w:rsid w:val="00ED199C"/>
    <w:rsid w:val="00EF7EB3"/>
    <w:rsid w:val="00F0054A"/>
    <w:rsid w:val="00F00E9E"/>
    <w:rsid w:val="00F02541"/>
    <w:rsid w:val="00F04F20"/>
    <w:rsid w:val="00F06EA6"/>
    <w:rsid w:val="00F12195"/>
    <w:rsid w:val="00F127D1"/>
    <w:rsid w:val="00F14EC5"/>
    <w:rsid w:val="00F15CC9"/>
    <w:rsid w:val="00F4457A"/>
    <w:rsid w:val="00F44683"/>
    <w:rsid w:val="00F52D1D"/>
    <w:rsid w:val="00F5602B"/>
    <w:rsid w:val="00F56769"/>
    <w:rsid w:val="00F574AB"/>
    <w:rsid w:val="00F6185F"/>
    <w:rsid w:val="00F66FEE"/>
    <w:rsid w:val="00F76607"/>
    <w:rsid w:val="00F803A3"/>
    <w:rsid w:val="00F9461D"/>
    <w:rsid w:val="00F94E80"/>
    <w:rsid w:val="00F9656F"/>
    <w:rsid w:val="00FA045D"/>
    <w:rsid w:val="00FA151A"/>
    <w:rsid w:val="00FA1E5E"/>
    <w:rsid w:val="00FA5F5C"/>
    <w:rsid w:val="00FB316C"/>
    <w:rsid w:val="00FD0461"/>
    <w:rsid w:val="00FD1184"/>
    <w:rsid w:val="00FD5D8E"/>
    <w:rsid w:val="00FD6BFD"/>
    <w:rsid w:val="00FE5E85"/>
    <w:rsid w:val="00FE676A"/>
    <w:rsid w:val="00FF5AE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B37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D5D8E"/>
    <w:pPr>
      <w:spacing w:line="240" w:lineRule="atLeast"/>
      <w:jc w:val="both"/>
    </w:pPr>
    <w:rPr>
      <w:rFonts w:ascii="Arial" w:hAnsi="Arial"/>
      <w:noProof/>
      <w:sz w:val="18"/>
      <w:szCs w:val="24"/>
    </w:rPr>
  </w:style>
  <w:style w:type="paragraph" w:styleId="berschrift1">
    <w:name w:val="heading 1"/>
    <w:basedOn w:val="Standard"/>
    <w:qFormat/>
    <w:rsid w:val="006A581A"/>
    <w:pPr>
      <w:keepNext/>
      <w:numPr>
        <w:numId w:val="14"/>
      </w:numPr>
      <w:spacing w:before="300"/>
      <w:outlineLvl w:val="0"/>
    </w:pPr>
    <w:rPr>
      <w:rFonts w:cs="Arial"/>
      <w:bCs/>
      <w:kern w:val="32"/>
      <w:sz w:val="24"/>
      <w:szCs w:val="32"/>
    </w:rPr>
  </w:style>
  <w:style w:type="paragraph" w:styleId="berschrift2">
    <w:name w:val="heading 2"/>
    <w:basedOn w:val="Standard"/>
    <w:next w:val="Standard"/>
    <w:qFormat/>
    <w:rsid w:val="00885442"/>
    <w:pPr>
      <w:keepNext/>
      <w:spacing w:before="300"/>
      <w:outlineLvl w:val="1"/>
    </w:pPr>
    <w:rPr>
      <w:rFonts w:cs="Arial"/>
      <w:b/>
      <w:bCs/>
      <w:iCs/>
      <w:szCs w:val="28"/>
    </w:rPr>
  </w:style>
  <w:style w:type="paragraph" w:styleId="berschrift3">
    <w:name w:val="heading 3"/>
    <w:basedOn w:val="Titel"/>
    <w:next w:val="Titel"/>
    <w:qFormat/>
    <w:rsid w:val="00D50B3E"/>
    <w:pPr>
      <w:keepNext/>
      <w:spacing w:after="600"/>
      <w:outlineLvl w:val="2"/>
    </w:pPr>
    <w:rPr>
      <w:bCs w:val="0"/>
      <w:szCs w:val="26"/>
    </w:rPr>
  </w:style>
  <w:style w:type="paragraph" w:styleId="berschrift4">
    <w:name w:val="heading 4"/>
    <w:basedOn w:val="Boilerplate"/>
    <w:next w:val="Boilerplate"/>
    <w:qFormat/>
    <w:rsid w:val="000F70A3"/>
    <w:pPr>
      <w:keepNext/>
      <w:spacing w:before="240"/>
      <w:outlineLvl w:val="3"/>
    </w:pPr>
    <w:rPr>
      <w:b/>
      <w:bCs/>
      <w:szCs w:val="28"/>
    </w:rPr>
  </w:style>
  <w:style w:type="paragraph" w:styleId="berschrift5">
    <w:name w:val="heading 5"/>
    <w:basedOn w:val="Standard"/>
    <w:next w:val="Standard"/>
    <w:qFormat/>
    <w:rsid w:val="002D2996"/>
    <w:pPr>
      <w:spacing w:before="240" w:after="60"/>
      <w:outlineLvl w:val="4"/>
    </w:pPr>
    <w:rPr>
      <w:b/>
      <w:bCs/>
      <w:i/>
      <w:iCs/>
      <w:sz w:val="26"/>
      <w:szCs w:val="26"/>
    </w:rPr>
  </w:style>
  <w:style w:type="paragraph" w:styleId="berschrift6">
    <w:name w:val="heading 6"/>
    <w:basedOn w:val="Standard"/>
    <w:next w:val="Standard"/>
    <w:qFormat/>
    <w:rsid w:val="002D2996"/>
    <w:pPr>
      <w:spacing w:before="240" w:after="60"/>
      <w:outlineLvl w:val="5"/>
    </w:pPr>
    <w:rPr>
      <w:b/>
      <w:bCs/>
      <w:szCs w:val="22"/>
    </w:rPr>
  </w:style>
  <w:style w:type="paragraph" w:styleId="berschrift7">
    <w:name w:val="heading 7"/>
    <w:basedOn w:val="Standard"/>
    <w:next w:val="Standard"/>
    <w:qFormat/>
    <w:rsid w:val="002D2996"/>
    <w:pPr>
      <w:spacing w:before="240" w:after="60"/>
      <w:outlineLvl w:val="6"/>
    </w:pPr>
  </w:style>
  <w:style w:type="paragraph" w:styleId="berschrift8">
    <w:name w:val="heading 8"/>
    <w:basedOn w:val="Standard"/>
    <w:next w:val="Standard"/>
    <w:qFormat/>
    <w:rsid w:val="002D2996"/>
    <w:pPr>
      <w:spacing w:before="240" w:after="60"/>
      <w:outlineLvl w:val="7"/>
    </w:pPr>
    <w:rPr>
      <w:i/>
      <w:iCs/>
    </w:rPr>
  </w:style>
  <w:style w:type="paragraph" w:styleId="berschrift9">
    <w:name w:val="heading 9"/>
    <w:basedOn w:val="Standard"/>
    <w:next w:val="Standard"/>
    <w:qFormat/>
    <w:rsid w:val="002D2996"/>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4146D3"/>
    <w:pPr>
      <w:spacing w:line="240" w:lineRule="exact"/>
      <w:ind w:left="74" w:right="-170"/>
    </w:pPr>
    <w:rPr>
      <w:rFonts w:ascii="Lucida Sans Typewriter" w:hAnsi="Lucida Sans Typewriter"/>
      <w:spacing w:val="146"/>
      <w:position w:val="-2"/>
    </w:rPr>
  </w:style>
  <w:style w:type="paragraph" w:styleId="Kopfzeile">
    <w:name w:val="header"/>
    <w:basedOn w:val="Standard"/>
    <w:rsid w:val="002D2996"/>
    <w:pPr>
      <w:tabs>
        <w:tab w:val="center" w:pos="4536"/>
        <w:tab w:val="right" w:pos="9072"/>
      </w:tabs>
    </w:pPr>
  </w:style>
  <w:style w:type="paragraph" w:styleId="Fuzeile">
    <w:name w:val="footer"/>
    <w:basedOn w:val="Standard"/>
    <w:rsid w:val="00BE1628"/>
    <w:pPr>
      <w:tabs>
        <w:tab w:val="center" w:pos="4536"/>
        <w:tab w:val="right" w:pos="9072"/>
      </w:tabs>
    </w:pPr>
  </w:style>
  <w:style w:type="character" w:styleId="Seitenzahl">
    <w:name w:val="page number"/>
    <w:basedOn w:val="Absatz-Standardschriftart"/>
    <w:semiHidden/>
    <w:rsid w:val="002D2996"/>
  </w:style>
  <w:style w:type="numbering" w:styleId="111111">
    <w:name w:val="Outline List 2"/>
    <w:basedOn w:val="KeineListe"/>
    <w:semiHidden/>
    <w:rsid w:val="002D2996"/>
    <w:pPr>
      <w:numPr>
        <w:numId w:val="11"/>
      </w:numPr>
    </w:pPr>
  </w:style>
  <w:style w:type="numbering" w:styleId="1ai">
    <w:name w:val="Outline List 1"/>
    <w:basedOn w:val="KeineListe"/>
    <w:semiHidden/>
    <w:rsid w:val="002D2996"/>
    <w:pPr>
      <w:numPr>
        <w:numId w:val="12"/>
      </w:numPr>
    </w:pPr>
  </w:style>
  <w:style w:type="paragraph" w:styleId="Anrede">
    <w:name w:val="Salutation"/>
    <w:basedOn w:val="Standard"/>
    <w:next w:val="Standard"/>
    <w:semiHidden/>
    <w:rsid w:val="002D2996"/>
  </w:style>
  <w:style w:type="numbering" w:styleId="ArtikelAbschnitt">
    <w:name w:val="Outline List 3"/>
    <w:basedOn w:val="KeineListe"/>
    <w:semiHidden/>
    <w:rsid w:val="002D2996"/>
    <w:pPr>
      <w:numPr>
        <w:numId w:val="13"/>
      </w:numPr>
    </w:pPr>
  </w:style>
  <w:style w:type="paragraph" w:styleId="Aufzhlungszeichen">
    <w:name w:val="List Bullet"/>
    <w:basedOn w:val="Standard"/>
    <w:rsid w:val="00651EE8"/>
    <w:pPr>
      <w:numPr>
        <w:numId w:val="1"/>
      </w:numPr>
      <w:tabs>
        <w:tab w:val="clear" w:pos="360"/>
        <w:tab w:val="left" w:pos="170"/>
        <w:tab w:val="left" w:pos="340"/>
        <w:tab w:val="left" w:pos="510"/>
      </w:tabs>
      <w:ind w:left="170" w:hanging="170"/>
    </w:pPr>
  </w:style>
  <w:style w:type="paragraph" w:styleId="Aufzhlungszeichen2">
    <w:name w:val="List Bullet 2"/>
    <w:basedOn w:val="Standard"/>
    <w:semiHidden/>
    <w:rsid w:val="002D2996"/>
    <w:pPr>
      <w:numPr>
        <w:numId w:val="2"/>
      </w:numPr>
    </w:pPr>
  </w:style>
  <w:style w:type="paragraph" w:styleId="Aufzhlungszeichen3">
    <w:name w:val="List Bullet 3"/>
    <w:basedOn w:val="Standard"/>
    <w:semiHidden/>
    <w:rsid w:val="002D2996"/>
    <w:pPr>
      <w:numPr>
        <w:numId w:val="3"/>
      </w:numPr>
    </w:pPr>
  </w:style>
  <w:style w:type="paragraph" w:styleId="Aufzhlungszeichen4">
    <w:name w:val="List Bullet 4"/>
    <w:basedOn w:val="Standard"/>
    <w:semiHidden/>
    <w:rsid w:val="002D2996"/>
    <w:pPr>
      <w:numPr>
        <w:numId w:val="4"/>
      </w:numPr>
    </w:pPr>
  </w:style>
  <w:style w:type="paragraph" w:styleId="Aufzhlungszeichen5">
    <w:name w:val="List Bullet 5"/>
    <w:basedOn w:val="Standard"/>
    <w:semiHidden/>
    <w:rsid w:val="002D2996"/>
    <w:pPr>
      <w:numPr>
        <w:numId w:val="5"/>
      </w:numPr>
    </w:pPr>
  </w:style>
  <w:style w:type="character" w:styleId="BesuchterLink">
    <w:name w:val="FollowedHyperlink"/>
    <w:semiHidden/>
    <w:rsid w:val="002D2996"/>
    <w:rPr>
      <w:color w:val="800080"/>
      <w:u w:val="single"/>
    </w:rPr>
  </w:style>
  <w:style w:type="paragraph" w:styleId="Blocktext">
    <w:name w:val="Block Text"/>
    <w:basedOn w:val="Standard"/>
    <w:semiHidden/>
    <w:rsid w:val="002D2996"/>
    <w:pPr>
      <w:spacing w:after="120"/>
      <w:ind w:left="1440" w:right="1440"/>
    </w:pPr>
  </w:style>
  <w:style w:type="paragraph" w:styleId="Datum">
    <w:name w:val="Date"/>
    <w:basedOn w:val="Standard"/>
    <w:next w:val="Standard"/>
    <w:link w:val="DatumZchn"/>
    <w:semiHidden/>
    <w:rsid w:val="00EB0A11"/>
    <w:pPr>
      <w:spacing w:line="180" w:lineRule="atLeast"/>
    </w:pPr>
    <w:rPr>
      <w:sz w:val="13"/>
    </w:rPr>
  </w:style>
  <w:style w:type="paragraph" w:styleId="E-Mail-Signatur">
    <w:name w:val="E-mail Signature"/>
    <w:basedOn w:val="Standard"/>
    <w:semiHidden/>
    <w:rsid w:val="002D2996"/>
  </w:style>
  <w:style w:type="character" w:styleId="Fett">
    <w:name w:val="Strong"/>
    <w:qFormat/>
    <w:rsid w:val="00DA3136"/>
    <w:rPr>
      <w:rFonts w:ascii="Arial" w:hAnsi="Arial"/>
      <w:b/>
      <w:bCs/>
    </w:rPr>
  </w:style>
  <w:style w:type="paragraph" w:styleId="Fu-Endnotenberschrift">
    <w:name w:val="Note Heading"/>
    <w:basedOn w:val="Standard"/>
    <w:next w:val="Standard"/>
    <w:semiHidden/>
    <w:rsid w:val="002D2996"/>
  </w:style>
  <w:style w:type="paragraph" w:styleId="Gruformel">
    <w:name w:val="Closing"/>
    <w:basedOn w:val="Standard"/>
    <w:semiHidden/>
    <w:rsid w:val="002D2996"/>
    <w:pPr>
      <w:ind w:left="4252"/>
    </w:pPr>
  </w:style>
  <w:style w:type="character" w:styleId="Hervorhebung">
    <w:name w:val="Emphasis"/>
    <w:qFormat/>
    <w:rsid w:val="002D2996"/>
    <w:rPr>
      <w:i/>
      <w:iCs/>
    </w:rPr>
  </w:style>
  <w:style w:type="paragraph" w:styleId="HTMLAdresse">
    <w:name w:val="HTML Address"/>
    <w:basedOn w:val="Standard"/>
    <w:semiHidden/>
    <w:rsid w:val="002D2996"/>
    <w:rPr>
      <w:i/>
      <w:iCs/>
    </w:rPr>
  </w:style>
  <w:style w:type="character" w:styleId="HTMLAkronym">
    <w:name w:val="HTML Acronym"/>
    <w:basedOn w:val="Absatz-Standardschriftart"/>
    <w:semiHidden/>
    <w:rsid w:val="002D2996"/>
  </w:style>
  <w:style w:type="character" w:styleId="HTMLBeispiel">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Schreibmaschine">
    <w:name w:val="HTML Typewriter"/>
    <w:semiHidden/>
    <w:rsid w:val="002D2996"/>
    <w:rPr>
      <w:rFonts w:ascii="Courier New" w:hAnsi="Courier New" w:cs="Courier New"/>
      <w:sz w:val="20"/>
      <w:szCs w:val="20"/>
    </w:rPr>
  </w:style>
  <w:style w:type="character" w:styleId="HTMLTastatur">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Vorformatiert">
    <w:name w:val="HTML Preformatted"/>
    <w:basedOn w:val="Standard"/>
    <w:semiHidden/>
    <w:rsid w:val="002D2996"/>
    <w:rPr>
      <w:rFonts w:ascii="Courier New" w:hAnsi="Courier New" w:cs="Courier New"/>
      <w:sz w:val="20"/>
      <w:szCs w:val="20"/>
    </w:rPr>
  </w:style>
  <w:style w:type="character" w:styleId="HTMLZitat">
    <w:name w:val="HTML Cite"/>
    <w:semiHidden/>
    <w:rsid w:val="002D2996"/>
    <w:rPr>
      <w:i/>
      <w:iCs/>
    </w:rPr>
  </w:style>
  <w:style w:type="character" w:styleId="Hyperlink">
    <w:name w:val="Hyperlink"/>
    <w:rsid w:val="002C10C6"/>
    <w:rPr>
      <w:color w:val="auto"/>
      <w:u w:val="none"/>
    </w:rPr>
  </w:style>
  <w:style w:type="paragraph" w:styleId="Liste">
    <w:name w:val="List"/>
    <w:basedOn w:val="Standard"/>
    <w:semiHidden/>
    <w:rsid w:val="002D2996"/>
    <w:pPr>
      <w:ind w:left="283" w:hanging="283"/>
    </w:pPr>
  </w:style>
  <w:style w:type="paragraph" w:styleId="Liste2">
    <w:name w:val="List 2"/>
    <w:basedOn w:val="Standard"/>
    <w:semiHidden/>
    <w:rsid w:val="002D2996"/>
    <w:pPr>
      <w:ind w:left="566" w:hanging="283"/>
    </w:pPr>
  </w:style>
  <w:style w:type="paragraph" w:styleId="Liste3">
    <w:name w:val="List 3"/>
    <w:basedOn w:val="Standard"/>
    <w:semiHidden/>
    <w:rsid w:val="002D2996"/>
    <w:pPr>
      <w:ind w:left="849" w:hanging="283"/>
    </w:pPr>
  </w:style>
  <w:style w:type="paragraph" w:styleId="Liste4">
    <w:name w:val="List 4"/>
    <w:basedOn w:val="Standard"/>
    <w:semiHidden/>
    <w:rsid w:val="002D2996"/>
    <w:pPr>
      <w:ind w:left="1132" w:hanging="283"/>
    </w:pPr>
  </w:style>
  <w:style w:type="paragraph" w:styleId="Liste5">
    <w:name w:val="List 5"/>
    <w:basedOn w:val="Standard"/>
    <w:semiHidden/>
    <w:rsid w:val="002D2996"/>
    <w:pPr>
      <w:ind w:left="1415" w:hanging="283"/>
    </w:pPr>
  </w:style>
  <w:style w:type="paragraph" w:styleId="Listenfortsetzung">
    <w:name w:val="List Continue"/>
    <w:basedOn w:val="Standard"/>
    <w:semiHidden/>
    <w:rsid w:val="002D2996"/>
    <w:pPr>
      <w:spacing w:after="120"/>
      <w:ind w:left="283"/>
    </w:pPr>
  </w:style>
  <w:style w:type="paragraph" w:styleId="Listenfortsetzung2">
    <w:name w:val="List Continue 2"/>
    <w:basedOn w:val="Standard"/>
    <w:semiHidden/>
    <w:rsid w:val="002D2996"/>
    <w:pPr>
      <w:spacing w:after="120"/>
      <w:ind w:left="566"/>
    </w:pPr>
  </w:style>
  <w:style w:type="paragraph" w:styleId="Listenfortsetzung3">
    <w:name w:val="List Continue 3"/>
    <w:basedOn w:val="Standard"/>
    <w:semiHidden/>
    <w:rsid w:val="002D2996"/>
    <w:pPr>
      <w:spacing w:after="120"/>
      <w:ind w:left="849"/>
    </w:pPr>
  </w:style>
  <w:style w:type="paragraph" w:styleId="Listenfortsetzung4">
    <w:name w:val="List Continue 4"/>
    <w:basedOn w:val="Standard"/>
    <w:semiHidden/>
    <w:rsid w:val="002D2996"/>
    <w:pPr>
      <w:spacing w:after="120"/>
      <w:ind w:left="1132"/>
    </w:pPr>
  </w:style>
  <w:style w:type="paragraph" w:styleId="Listenfortsetzung5">
    <w:name w:val="List Continue 5"/>
    <w:basedOn w:val="Standard"/>
    <w:semiHidden/>
    <w:rsid w:val="002D2996"/>
    <w:pPr>
      <w:spacing w:after="120"/>
      <w:ind w:left="1415"/>
    </w:pPr>
  </w:style>
  <w:style w:type="paragraph" w:styleId="Listennummer">
    <w:name w:val="List Number"/>
    <w:basedOn w:val="Standard"/>
    <w:semiHidden/>
    <w:rsid w:val="002D2996"/>
    <w:pPr>
      <w:numPr>
        <w:numId w:val="6"/>
      </w:numPr>
    </w:pPr>
  </w:style>
  <w:style w:type="paragraph" w:styleId="Listennummer2">
    <w:name w:val="List Number 2"/>
    <w:basedOn w:val="Standard"/>
    <w:semiHidden/>
    <w:rsid w:val="002D2996"/>
    <w:pPr>
      <w:numPr>
        <w:numId w:val="7"/>
      </w:numPr>
    </w:pPr>
  </w:style>
  <w:style w:type="paragraph" w:styleId="Listennummer3">
    <w:name w:val="List Number 3"/>
    <w:basedOn w:val="Standard"/>
    <w:semiHidden/>
    <w:rsid w:val="002D2996"/>
    <w:pPr>
      <w:numPr>
        <w:numId w:val="8"/>
      </w:numPr>
    </w:pPr>
  </w:style>
  <w:style w:type="paragraph" w:styleId="Listennummer4">
    <w:name w:val="List Number 4"/>
    <w:basedOn w:val="Standard"/>
    <w:semiHidden/>
    <w:rsid w:val="002D2996"/>
    <w:pPr>
      <w:numPr>
        <w:numId w:val="9"/>
      </w:numPr>
    </w:pPr>
  </w:style>
  <w:style w:type="paragraph" w:styleId="Listennummer5">
    <w:name w:val="List Number 5"/>
    <w:basedOn w:val="Standard"/>
    <w:semiHidden/>
    <w:rsid w:val="002D2996"/>
    <w:pPr>
      <w:numPr>
        <w:numId w:val="10"/>
      </w:numPr>
    </w:pPr>
  </w:style>
  <w:style w:type="paragraph" w:styleId="Nachrichtenkopf">
    <w:name w:val="Message Header"/>
    <w:basedOn w:val="Standard"/>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2D2996"/>
    <w:rPr>
      <w:rFonts w:ascii="Courier New" w:hAnsi="Courier New" w:cs="Courier New"/>
      <w:sz w:val="20"/>
      <w:szCs w:val="20"/>
    </w:rPr>
  </w:style>
  <w:style w:type="paragraph" w:styleId="StandardWeb">
    <w:name w:val="Normal (Web)"/>
    <w:basedOn w:val="Standard"/>
    <w:semiHidden/>
    <w:rsid w:val="002D2996"/>
  </w:style>
  <w:style w:type="paragraph" w:styleId="Standardeinzug">
    <w:name w:val="Normal Indent"/>
    <w:basedOn w:val="Standard"/>
    <w:semiHidden/>
    <w:rsid w:val="002D2996"/>
    <w:pPr>
      <w:ind w:left="708"/>
    </w:pPr>
  </w:style>
  <w:style w:type="table" w:styleId="Tabelle3D-Effekt1">
    <w:name w:val="Table 3D effects 1"/>
    <w:basedOn w:val="NormaleTabelle"/>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2D2996"/>
    <w:pPr>
      <w:spacing w:after="120"/>
    </w:pPr>
  </w:style>
  <w:style w:type="paragraph" w:styleId="Textkrper2">
    <w:name w:val="Body Text 2"/>
    <w:basedOn w:val="Standard"/>
    <w:semiHidden/>
    <w:rsid w:val="002D2996"/>
    <w:pPr>
      <w:spacing w:after="120" w:line="480" w:lineRule="auto"/>
    </w:pPr>
  </w:style>
  <w:style w:type="paragraph" w:styleId="Textkrper3">
    <w:name w:val="Body Text 3"/>
    <w:basedOn w:val="Standard"/>
    <w:semiHidden/>
    <w:rsid w:val="002D2996"/>
    <w:pPr>
      <w:spacing w:after="120"/>
    </w:pPr>
    <w:rPr>
      <w:sz w:val="16"/>
      <w:szCs w:val="16"/>
    </w:rPr>
  </w:style>
  <w:style w:type="paragraph" w:styleId="Textkrper-Einzug2">
    <w:name w:val="Body Text Indent 2"/>
    <w:basedOn w:val="Standard"/>
    <w:semiHidden/>
    <w:rsid w:val="002D2996"/>
    <w:pPr>
      <w:spacing w:after="120" w:line="480" w:lineRule="auto"/>
      <w:ind w:left="283"/>
    </w:pPr>
  </w:style>
  <w:style w:type="paragraph" w:styleId="Textkrper-Einzug3">
    <w:name w:val="Body Text Indent 3"/>
    <w:basedOn w:val="Standard"/>
    <w:semiHidden/>
    <w:rsid w:val="002D2996"/>
    <w:pPr>
      <w:spacing w:after="120"/>
      <w:ind w:left="283"/>
    </w:pPr>
    <w:rPr>
      <w:sz w:val="16"/>
      <w:szCs w:val="16"/>
    </w:rPr>
  </w:style>
  <w:style w:type="paragraph" w:styleId="Textkrper-Erstzeileneinzug">
    <w:name w:val="Body Text First Indent"/>
    <w:basedOn w:val="Textkrper"/>
    <w:semiHidden/>
    <w:rsid w:val="002D2996"/>
    <w:pPr>
      <w:ind w:firstLine="210"/>
    </w:pPr>
  </w:style>
  <w:style w:type="paragraph" w:styleId="Textkrper-Zeileneinzug">
    <w:name w:val="Body Text Indent"/>
    <w:basedOn w:val="Standard"/>
    <w:semiHidden/>
    <w:rsid w:val="002D2996"/>
    <w:pPr>
      <w:spacing w:after="120"/>
      <w:ind w:left="283"/>
    </w:pPr>
  </w:style>
  <w:style w:type="paragraph" w:styleId="Textkrper-Erstzeileneinzug2">
    <w:name w:val="Body Text First Indent 2"/>
    <w:basedOn w:val="Textkrper-Zeileneinzug"/>
    <w:semiHidden/>
    <w:rsid w:val="002D2996"/>
    <w:pPr>
      <w:ind w:firstLine="210"/>
    </w:pPr>
  </w:style>
  <w:style w:type="paragraph" w:styleId="Titel">
    <w:name w:val="Title"/>
    <w:basedOn w:val="Standard"/>
    <w:link w:val="TitelZchn"/>
    <w:qFormat/>
    <w:rsid w:val="005A4238"/>
    <w:pPr>
      <w:spacing w:line="300" w:lineRule="atLeast"/>
      <w:outlineLvl w:val="0"/>
    </w:pPr>
    <w:rPr>
      <w:rFonts w:cs="Arial"/>
      <w:b/>
      <w:bCs/>
      <w:kern w:val="28"/>
      <w:sz w:val="24"/>
      <w:szCs w:val="32"/>
    </w:rPr>
  </w:style>
  <w:style w:type="paragraph" w:styleId="Umschlagabsenderadresse">
    <w:name w:val="envelope return"/>
    <w:basedOn w:val="Standard"/>
    <w:semiHidden/>
    <w:rsid w:val="002D2996"/>
    <w:rPr>
      <w:rFonts w:cs="Arial"/>
      <w:sz w:val="20"/>
      <w:szCs w:val="20"/>
    </w:rPr>
  </w:style>
  <w:style w:type="paragraph" w:styleId="Umschlagadresse">
    <w:name w:val="envelope address"/>
    <w:basedOn w:val="Standard"/>
    <w:semiHidden/>
    <w:rsid w:val="002D2996"/>
    <w:pPr>
      <w:framePr w:w="4320" w:h="2160" w:hRule="exact" w:hSpace="141" w:wrap="auto" w:hAnchor="page" w:xAlign="center" w:yAlign="bottom"/>
      <w:ind w:left="1"/>
    </w:pPr>
    <w:rPr>
      <w:rFonts w:cs="Arial"/>
    </w:rPr>
  </w:style>
  <w:style w:type="paragraph" w:styleId="Unterschrift">
    <w:name w:val="Signature"/>
    <w:basedOn w:val="Standard"/>
    <w:semiHidden/>
    <w:rsid w:val="002D2996"/>
    <w:pPr>
      <w:ind w:left="4252"/>
    </w:pPr>
  </w:style>
  <w:style w:type="paragraph" w:styleId="Untertitel">
    <w:name w:val="Subtitle"/>
    <w:basedOn w:val="Standard"/>
    <w:qFormat/>
    <w:rsid w:val="002D2996"/>
    <w:pPr>
      <w:spacing w:after="60"/>
      <w:jc w:val="center"/>
      <w:outlineLvl w:val="1"/>
    </w:pPr>
    <w:rPr>
      <w:rFonts w:cs="Arial"/>
    </w:rPr>
  </w:style>
  <w:style w:type="character" w:styleId="Zeilennummer">
    <w:name w:val="line number"/>
    <w:basedOn w:val="Absatz-Standardschriftart"/>
    <w:semiHidden/>
    <w:rsid w:val="002D2996"/>
  </w:style>
  <w:style w:type="paragraph" w:customStyle="1" w:styleId="Marginalie">
    <w:name w:val="Marginalie"/>
    <w:basedOn w:val="Standard"/>
    <w:rsid w:val="00BE1628"/>
    <w:pPr>
      <w:framePr w:w="2279" w:hSpace="181" w:wrap="around" w:vAnchor="page" w:hAnchor="page" w:x="9016" w:y="3176"/>
      <w:tabs>
        <w:tab w:val="left" w:pos="518"/>
      </w:tabs>
      <w:spacing w:line="180" w:lineRule="exact"/>
    </w:pPr>
    <w:rPr>
      <w:sz w:val="13"/>
    </w:rPr>
  </w:style>
  <w:style w:type="paragraph" w:customStyle="1" w:styleId="Boilerplate">
    <w:name w:val="Boilerplate"/>
    <w:basedOn w:val="Standard"/>
    <w:rsid w:val="000F70A3"/>
  </w:style>
  <w:style w:type="paragraph" w:customStyle="1" w:styleId="Teaser">
    <w:name w:val="Teaser"/>
    <w:basedOn w:val="berschrift1"/>
    <w:rsid w:val="004016F5"/>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styleId="Funotentext">
    <w:name w:val="footnote text"/>
    <w:basedOn w:val="Standard"/>
    <w:link w:val="FunotentextZchn"/>
    <w:unhideWhenUsed/>
    <w:rsid w:val="00CA1B93"/>
    <w:pPr>
      <w:tabs>
        <w:tab w:val="left" w:pos="142"/>
      </w:tabs>
      <w:spacing w:line="180" w:lineRule="atLeast"/>
    </w:pPr>
    <w:rPr>
      <w:sz w:val="13"/>
      <w:szCs w:val="20"/>
    </w:rPr>
  </w:style>
  <w:style w:type="character" w:customStyle="1" w:styleId="FunotentextZchn">
    <w:name w:val="Fußnotentext Zchn"/>
    <w:basedOn w:val="Absatz-Standardschriftart"/>
    <w:link w:val="Funotentext"/>
    <w:rsid w:val="00CA1B93"/>
    <w:rPr>
      <w:rFonts w:ascii="Arial" w:hAnsi="Arial"/>
      <w:noProof/>
      <w:sz w:val="13"/>
    </w:rPr>
  </w:style>
  <w:style w:type="paragraph" w:customStyle="1" w:styleId="Standard-klein">
    <w:name w:val="Standard - klein"/>
    <w:basedOn w:val="Standard"/>
    <w:qFormat/>
    <w:rsid w:val="003350B1"/>
    <w:pPr>
      <w:spacing w:line="210" w:lineRule="atLeast"/>
    </w:pPr>
    <w:rPr>
      <w:noProof w:val="0"/>
      <w:sz w:val="15"/>
      <w:szCs w:val="15"/>
    </w:rPr>
  </w:style>
  <w:style w:type="character" w:customStyle="1" w:styleId="TitelZchn">
    <w:name w:val="Titel Zchn"/>
    <w:basedOn w:val="Absatz-Standardschriftart"/>
    <w:link w:val="Titel"/>
    <w:rsid w:val="002D1A3D"/>
    <w:rPr>
      <w:rFonts w:ascii="Arial" w:hAnsi="Arial" w:cs="Arial"/>
      <w:b/>
      <w:bCs/>
      <w:noProof/>
      <w:kern w:val="28"/>
      <w:sz w:val="24"/>
      <w:szCs w:val="32"/>
    </w:rPr>
  </w:style>
  <w:style w:type="character" w:customStyle="1" w:styleId="NichtaufgelsteErwhnung1">
    <w:name w:val="Nicht aufgelöste Erwähnung1"/>
    <w:basedOn w:val="Absatz-Standardschriftart"/>
    <w:rsid w:val="00244B38"/>
    <w:rPr>
      <w:color w:val="605E5C"/>
      <w:shd w:val="clear" w:color="auto" w:fill="E1DFDD"/>
    </w:rPr>
  </w:style>
  <w:style w:type="table" w:customStyle="1" w:styleId="Tabellenraster1">
    <w:name w:val="Tabellenraster1"/>
    <w:basedOn w:val="NormaleTabelle"/>
    <w:next w:val="Tabellenraster"/>
    <w:uiPriority w:val="39"/>
    <w:rsid w:val="002856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7A1A"/>
    <w:pPr>
      <w:autoSpaceDE w:val="0"/>
      <w:autoSpaceDN w:val="0"/>
      <w:adjustRightInd w:val="0"/>
    </w:pPr>
    <w:rPr>
      <w:rFonts w:ascii="Lucida Sans Unicode" w:eastAsiaTheme="minorHAnsi" w:hAnsi="Lucida Sans Unicode" w:cs="Lucida Sans Unicode"/>
      <w:color w:val="000000"/>
      <w:sz w:val="24"/>
      <w:szCs w:val="24"/>
      <w:lang w:eastAsia="en-US"/>
    </w:rPr>
  </w:style>
  <w:style w:type="character" w:customStyle="1" w:styleId="DatumZchn">
    <w:name w:val="Datum Zchn"/>
    <w:basedOn w:val="Absatz-Standardschriftart"/>
    <w:link w:val="Datum"/>
    <w:semiHidden/>
    <w:rsid w:val="00E15685"/>
    <w:rPr>
      <w:rFonts w:ascii="Arial" w:hAnsi="Arial"/>
      <w:noProof/>
      <w:sz w:val="13"/>
      <w:szCs w:val="24"/>
    </w:rPr>
  </w:style>
  <w:style w:type="paragraph" w:styleId="Listenabsatz">
    <w:name w:val="List Paragraph"/>
    <w:basedOn w:val="Standard"/>
    <w:uiPriority w:val="34"/>
    <w:qFormat/>
    <w:rsid w:val="00F0054A"/>
    <w:pPr>
      <w:ind w:left="720"/>
      <w:contextualSpacing/>
    </w:pPr>
  </w:style>
  <w:style w:type="character" w:customStyle="1" w:styleId="normaltextrun">
    <w:name w:val="normaltextrun"/>
    <w:basedOn w:val="Absatz-Standardschriftart"/>
    <w:rsid w:val="000076F3"/>
  </w:style>
  <w:style w:type="character" w:styleId="NichtaufgelsteErwhnung">
    <w:name w:val="Unresolved Mention"/>
    <w:basedOn w:val="Absatz-Standardschriftart"/>
    <w:uiPriority w:val="99"/>
    <w:semiHidden/>
    <w:unhideWhenUsed/>
    <w:rsid w:val="007D7127"/>
    <w:rPr>
      <w:color w:val="605E5C"/>
      <w:shd w:val="clear" w:color="auto" w:fill="E1DFDD"/>
    </w:rPr>
  </w:style>
  <w:style w:type="character" w:styleId="Kommentarzeichen">
    <w:name w:val="annotation reference"/>
    <w:basedOn w:val="Absatz-Standardschriftart"/>
    <w:semiHidden/>
    <w:unhideWhenUsed/>
    <w:rsid w:val="00FD6BFD"/>
    <w:rPr>
      <w:sz w:val="16"/>
      <w:szCs w:val="16"/>
    </w:rPr>
  </w:style>
  <w:style w:type="paragraph" w:styleId="Kommentartext">
    <w:name w:val="annotation text"/>
    <w:basedOn w:val="Standard"/>
    <w:link w:val="KommentartextZchn"/>
    <w:semiHidden/>
    <w:unhideWhenUsed/>
    <w:rsid w:val="00FD6BFD"/>
    <w:pPr>
      <w:spacing w:line="240" w:lineRule="auto"/>
    </w:pPr>
    <w:rPr>
      <w:sz w:val="20"/>
      <w:szCs w:val="20"/>
    </w:rPr>
  </w:style>
  <w:style w:type="character" w:customStyle="1" w:styleId="KommentartextZchn">
    <w:name w:val="Kommentartext Zchn"/>
    <w:basedOn w:val="Absatz-Standardschriftart"/>
    <w:link w:val="Kommentartext"/>
    <w:semiHidden/>
    <w:rsid w:val="00FD6BFD"/>
    <w:rPr>
      <w:rFonts w:ascii="Arial" w:hAnsi="Arial"/>
      <w:noProof/>
    </w:rPr>
  </w:style>
  <w:style w:type="paragraph" w:styleId="Kommentarthema">
    <w:name w:val="annotation subject"/>
    <w:basedOn w:val="Kommentartext"/>
    <w:next w:val="Kommentartext"/>
    <w:link w:val="KommentarthemaZchn"/>
    <w:semiHidden/>
    <w:unhideWhenUsed/>
    <w:rsid w:val="00FD6BFD"/>
    <w:rPr>
      <w:b/>
      <w:bCs/>
    </w:rPr>
  </w:style>
  <w:style w:type="character" w:customStyle="1" w:styleId="KommentarthemaZchn">
    <w:name w:val="Kommentarthema Zchn"/>
    <w:basedOn w:val="KommentartextZchn"/>
    <w:link w:val="Kommentarthema"/>
    <w:semiHidden/>
    <w:rsid w:val="00FD6BFD"/>
    <w:rPr>
      <w:rFonts w:ascii="Arial" w:hAnsi="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1844">
      <w:bodyDiv w:val="1"/>
      <w:marLeft w:val="0"/>
      <w:marRight w:val="0"/>
      <w:marTop w:val="0"/>
      <w:marBottom w:val="0"/>
      <w:divBdr>
        <w:top w:val="none" w:sz="0" w:space="0" w:color="auto"/>
        <w:left w:val="none" w:sz="0" w:space="0" w:color="auto"/>
        <w:bottom w:val="none" w:sz="0" w:space="0" w:color="auto"/>
        <w:right w:val="none" w:sz="0" w:space="0" w:color="auto"/>
      </w:divBdr>
    </w:div>
    <w:div w:id="311715164">
      <w:bodyDiv w:val="1"/>
      <w:marLeft w:val="0"/>
      <w:marRight w:val="0"/>
      <w:marTop w:val="0"/>
      <w:marBottom w:val="0"/>
      <w:divBdr>
        <w:top w:val="none" w:sz="0" w:space="0" w:color="auto"/>
        <w:left w:val="none" w:sz="0" w:space="0" w:color="auto"/>
        <w:bottom w:val="none" w:sz="0" w:space="0" w:color="auto"/>
        <w:right w:val="none" w:sz="0" w:space="0" w:color="auto"/>
      </w:divBdr>
    </w:div>
    <w:div w:id="480081536">
      <w:bodyDiv w:val="1"/>
      <w:marLeft w:val="0"/>
      <w:marRight w:val="0"/>
      <w:marTop w:val="0"/>
      <w:marBottom w:val="0"/>
      <w:divBdr>
        <w:top w:val="none" w:sz="0" w:space="0" w:color="auto"/>
        <w:left w:val="none" w:sz="0" w:space="0" w:color="auto"/>
        <w:bottom w:val="none" w:sz="0" w:space="0" w:color="auto"/>
        <w:right w:val="none" w:sz="0" w:space="0" w:color="auto"/>
      </w:divBdr>
    </w:div>
    <w:div w:id="1693847159">
      <w:bodyDiv w:val="1"/>
      <w:marLeft w:val="0"/>
      <w:marRight w:val="0"/>
      <w:marTop w:val="0"/>
      <w:marBottom w:val="0"/>
      <w:divBdr>
        <w:top w:val="none" w:sz="0" w:space="0" w:color="auto"/>
        <w:left w:val="none" w:sz="0" w:space="0" w:color="auto"/>
        <w:bottom w:val="none" w:sz="0" w:space="0" w:color="auto"/>
        <w:right w:val="none" w:sz="0" w:space="0" w:color="auto"/>
      </w:divBdr>
    </w:div>
    <w:div w:id="17327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exiglas-polymers.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plexiglas.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theme/theme1.xml><?xml version="1.0" encoding="utf-8"?>
<a:theme xmlns:a="http://schemas.openxmlformats.org/drawingml/2006/main" name="madrid_190706">
  <a:themeElements>
    <a:clrScheme name="madrid">
      <a:dk1>
        <a:srgbClr val="000000"/>
      </a:dk1>
      <a:lt1>
        <a:srgbClr val="FFFFFF"/>
      </a:lt1>
      <a:dk2>
        <a:srgbClr val="E03C30"/>
      </a:dk2>
      <a:lt2>
        <a:srgbClr val="7F7E80"/>
      </a:lt2>
      <a:accent1>
        <a:srgbClr val="000000"/>
      </a:accent1>
      <a:accent2>
        <a:srgbClr val="007CB3"/>
      </a:accent2>
      <a:accent3>
        <a:srgbClr val="FEFFFF"/>
      </a:accent3>
      <a:accent4>
        <a:srgbClr val="FEFFFF"/>
      </a:accent4>
      <a:accent5>
        <a:srgbClr val="FEFFFF"/>
      </a:accent5>
      <a:accent6>
        <a:srgbClr val="FEFFFF"/>
      </a:accent6>
      <a:hlink>
        <a:srgbClr val="FEFFFF"/>
      </a:hlink>
      <a:folHlink>
        <a:srgbClr val="FE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drid_190706" id="{9F4D5E1A-7373-0D42-8A71-D508D3AD3709}" vid="{F6A68E3E-C4A0-984E-B236-9EF3E2F828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585B2AC054D124AB67F9C852D123695" ma:contentTypeVersion="14" ma:contentTypeDescription="Ein neues Dokument erstellen." ma:contentTypeScope="" ma:versionID="3db1a095955e466edf5bb8f939446d25">
  <xsd:schema xmlns:xsd="http://www.w3.org/2001/XMLSchema" xmlns:xs="http://www.w3.org/2001/XMLSchema" xmlns:p="http://schemas.microsoft.com/office/2006/metadata/properties" xmlns:ns2="aa19c9cb-e84d-4d17-91f2-88b66c9300b7" xmlns:ns3="5c6c4d16-1405-4daf-9c15-153d4add2dee" targetNamespace="http://schemas.microsoft.com/office/2006/metadata/properties" ma:root="true" ma:fieldsID="9289e35a14109be0442f59a370327c0e" ns2:_="" ns3:_="">
    <xsd:import namespace="aa19c9cb-e84d-4d17-91f2-88b66c9300b7"/>
    <xsd:import namespace="5c6c4d16-1405-4daf-9c15-153d4add2de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9c9cb-e84d-4d17-91f2-88b66c9300b7" elementFormDefault="qualified">
    <xsd:import namespace="http://schemas.microsoft.com/office/2006/documentManagement/types"/>
    <xsd:import namespace="http://schemas.microsoft.com/office/infopath/2007/PartnerControls"/>
    <xsd:element name="_dlc_DocId" ma:index="4" nillable="true" ma:displayName="Wert der Dokument-ID" ma:description="Der Wert der diesem Element zugewiesenen Dokument-ID." ma:internalName="_dlc_DocId" ma:readOnly="true">
      <xsd:simpleType>
        <xsd:restriction base="dms:Text"/>
      </xsd:simpleType>
    </xsd:element>
    <xsd:element name="_dlc_DocIdUrl" ma:index="5"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Beständige ID" ma:description="ID beim Hinzufügen beibehalten." ma:hidden="true" ma:internalName="_dlc_DocIdPersistId" ma:readOnly="true">
      <xsd:simpleType>
        <xsd:restriction base="dms:Boolean"/>
      </xsd:simpleType>
    </xsd:element>
    <xsd:element name="SharedWithUsers" ma:index="18"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c4d16-1405-4daf-9c15-153d4add2d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aa19c9cb-e84d-4d17-91f2-88b66c9300b7">X3TRUFDSF74K-803991582-2873</_dlc_DocId>
    <_dlc_DocIdUrl xmlns="aa19c9cb-e84d-4d17-91f2-88b66c9300b7">
      <Url>https://methylmethacrylate.sharepoint.com/sites/109/_layouts/15/DocIdRedir.aspx?ID=X3TRUFDSF74K-803991582-2873</Url>
      <Description>X3TRUFDSF74K-803991582-2873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3CF63-B566-495C-ADEB-A8EAF5B5604D}">
  <ds:schemaRefs>
    <ds:schemaRef ds:uri="http://schemas.microsoft.com/sharepoint/v3/contenttype/forms"/>
  </ds:schemaRefs>
</ds:datastoreItem>
</file>

<file path=customXml/itemProps2.xml><?xml version="1.0" encoding="utf-8"?>
<ds:datastoreItem xmlns:ds="http://schemas.openxmlformats.org/officeDocument/2006/customXml" ds:itemID="{F4D60FE8-7C2B-4168-9954-81F39948E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9c9cb-e84d-4d17-91f2-88b66c9300b7"/>
    <ds:schemaRef ds:uri="5c6c4d16-1405-4daf-9c15-153d4add2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0BC0D2-AF18-4EA7-A3EF-E8375921B54D}">
  <ds:schemaRefs>
    <ds:schemaRef ds:uri="http://schemas.microsoft.com/sharepoint/events"/>
  </ds:schemaRefs>
</ds:datastoreItem>
</file>

<file path=customXml/itemProps4.xml><?xml version="1.0" encoding="utf-8"?>
<ds:datastoreItem xmlns:ds="http://schemas.openxmlformats.org/officeDocument/2006/customXml" ds:itemID="{C8FE8EFB-04FC-4A13-90F8-29384D52A8C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6c4d16-1405-4daf-9c15-153d4add2dee"/>
    <ds:schemaRef ds:uri="http://purl.org/dc/elements/1.1/"/>
    <ds:schemaRef ds:uri="http://schemas.microsoft.com/office/2006/metadata/properties"/>
    <ds:schemaRef ds:uri="aa19c9cb-e84d-4d17-91f2-88b66c9300b7"/>
    <ds:schemaRef ds:uri="http://www.w3.org/XML/1998/namespace"/>
    <ds:schemaRef ds:uri="http://purl.org/dc/dcmitype/"/>
  </ds:schemaRefs>
</ds:datastoreItem>
</file>

<file path=customXml/itemProps5.xml><?xml version="1.0" encoding="utf-8"?>
<ds:datastoreItem xmlns:ds="http://schemas.openxmlformats.org/officeDocument/2006/customXml" ds:itemID="{A9A6DD4D-DA6E-49BF-B7FD-1FE8B972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997960EF</Template>
  <TotalTime>0</TotalTime>
  <Pages>2</Pages>
  <Words>524</Words>
  <Characters>3752</Characters>
  <Application>Microsoft Office Word</Application>
  <DocSecurity>0</DocSecurity>
  <PresentationFormat/>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4268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2020-02-13T07:08:00Z</dcterms:created>
  <dcterms:modified xsi:type="dcterms:W3CDTF">2020-02-13T14:06:00Z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0x010100D585B2AC054D124AB67F9C852D123695</vt:lpwstr>
  </property>
  <property fmtid="{D5CDD505-2E9C-101B-9397-08002B2CF9AE}" pid="3" name="_dlc_DocIdItemGuid">
    <vt:lpwstr>40e13b05-32a9-409c-923d-c78a7e7ee66f</vt:lpwstr>
  </property>
</Properties>
</file>